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1624" w14:textId="4B9D9B84" w:rsidR="00264368" w:rsidRPr="00543696" w:rsidRDefault="00264368" w:rsidP="00453537">
      <w:pPr>
        <w:pStyle w:val="Overskrift1"/>
        <w:rPr>
          <w:lang w:eastAsia="zh-CN"/>
        </w:rPr>
      </w:pPr>
      <w:r w:rsidRPr="00453537">
        <w:t>Ansøgningsskema</w:t>
      </w:r>
      <w:r w:rsidRPr="00484CDD">
        <w:rPr>
          <w:lang w:eastAsia="zh-CN"/>
        </w:rPr>
        <w:t xml:space="preserve"> for </w:t>
      </w:r>
      <w:permStart w:id="120618819" w:edGrp="everyone"/>
      <w:r w:rsidR="004E5352" w:rsidRPr="00A01DCE">
        <w:rPr>
          <w:rFonts w:cstheme="minorHAnsi"/>
          <w:highlight w:val="lightGray"/>
        </w:rPr>
        <w:t xml:space="preserve">Indsæt </w:t>
      </w:r>
      <w:r w:rsidR="004E5352">
        <w:rPr>
          <w:rFonts w:cstheme="minorHAnsi"/>
          <w:highlight w:val="lightGray"/>
        </w:rPr>
        <w:t>virksomhedsnav</w:t>
      </w:r>
      <w:r w:rsidR="004E5352">
        <w:rPr>
          <w:rFonts w:cstheme="minorHAnsi"/>
        </w:rPr>
        <w:t>n</w:t>
      </w:r>
      <w:r w:rsidR="004E5352">
        <w:rPr>
          <w:color w:val="00B0F0"/>
        </w:rPr>
        <w:t xml:space="preserve"> </w:t>
      </w:r>
      <w:permEnd w:id="120618819"/>
      <w:r w:rsidR="004E5352">
        <w:rPr>
          <w:lang w:eastAsia="zh-CN"/>
        </w:rPr>
        <w:t xml:space="preserve"> M</w:t>
      </w:r>
      <w:r w:rsidRPr="00484CDD">
        <w:rPr>
          <w:lang w:eastAsia="zh-CN"/>
        </w:rPr>
        <w:t xml:space="preserve">ADE </w:t>
      </w:r>
      <w:r>
        <w:rPr>
          <w:lang w:eastAsia="zh-CN"/>
        </w:rPr>
        <w:t>Kickstart</w:t>
      </w:r>
      <w:r w:rsidRPr="00484CDD">
        <w:rPr>
          <w:lang w:eastAsia="zh-CN"/>
        </w:rPr>
        <w:t>projekt</w:t>
      </w:r>
    </w:p>
    <w:p w14:paraId="618F2BD3" w14:textId="2BB76715" w:rsidR="005A512B" w:rsidRPr="00453537" w:rsidRDefault="00453537" w:rsidP="00523EF2">
      <w:pPr>
        <w:spacing w:before="120" w:line="257" w:lineRule="auto"/>
        <w:rPr>
          <w:b/>
        </w:rPr>
      </w:pPr>
      <w:r>
        <w:t>Dato</w:t>
      </w:r>
      <w:r w:rsidR="00264368" w:rsidRPr="00C74291">
        <w:t>:</w:t>
      </w:r>
      <w:r w:rsidR="00F95871">
        <w:t xml:space="preserve">  </w:t>
      </w:r>
      <w:r w:rsidR="00264368" w:rsidRPr="00F95871">
        <w:t xml:space="preserve"> </w:t>
      </w:r>
      <w:permStart w:id="183781067" w:edGrp="everyone"/>
      <w:r w:rsidR="00264368" w:rsidRPr="00F95871">
        <w:t xml:space="preserve"> </w:t>
      </w:r>
      <w:proofErr w:type="spellStart"/>
      <w:proofErr w:type="gramStart"/>
      <w:r w:rsidR="00264368" w:rsidRPr="00F95871">
        <w:t>dd.mm.</w:t>
      </w:r>
      <w:r w:rsidR="00363B1E" w:rsidRPr="00F95871">
        <w:t>åååå</w:t>
      </w:r>
      <w:proofErr w:type="spellEnd"/>
      <w:proofErr w:type="gramEnd"/>
      <w:r w:rsidR="00264368" w:rsidRPr="00F95871">
        <w:t xml:space="preserve">  </w:t>
      </w:r>
      <w:permEnd w:id="183781067"/>
      <w:r w:rsidR="00264368" w:rsidRPr="00F95871">
        <w:t xml:space="preserve"> </w:t>
      </w:r>
    </w:p>
    <w:p w14:paraId="3635BDD5" w14:textId="7D40567F" w:rsidR="00F92240" w:rsidRPr="00C74291" w:rsidRDefault="00264368" w:rsidP="00BD01B4">
      <w:pPr>
        <w:pStyle w:val="Overskrift2"/>
        <w:rPr>
          <w:u w:val="single"/>
        </w:rPr>
      </w:pPr>
      <w:r>
        <w:t>Ansøger</w:t>
      </w:r>
      <w:r w:rsidR="00F92240" w:rsidRPr="00C74291">
        <w:t>: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646"/>
        <w:gridCol w:w="7130"/>
      </w:tblGrid>
      <w:tr w:rsidR="006B7A8D" w:rsidRPr="00385BB4" w14:paraId="1B68AC64" w14:textId="77777777" w:rsidTr="00F95871">
        <w:trPr>
          <w:trHeight w:val="57"/>
        </w:trPr>
        <w:tc>
          <w:tcPr>
            <w:tcW w:w="2646" w:type="dxa"/>
          </w:tcPr>
          <w:p w14:paraId="5E14FA3D" w14:textId="10697BCE" w:rsidR="006B7A8D" w:rsidRPr="00385BB4" w:rsidRDefault="006B7A8D" w:rsidP="006B7A8D">
            <w:r w:rsidRPr="00BD01B4">
              <w:rPr>
                <w:b/>
                <w:bCs/>
              </w:rPr>
              <w:t>Virksomhed</w:t>
            </w:r>
            <w:r w:rsidRPr="00385BB4">
              <w:t xml:space="preserve"> </w:t>
            </w:r>
          </w:p>
        </w:tc>
        <w:tc>
          <w:tcPr>
            <w:tcW w:w="7130" w:type="dxa"/>
          </w:tcPr>
          <w:p w14:paraId="6D47CD9B" w14:textId="2EB0174C" w:rsidR="006B7A8D" w:rsidRDefault="006B7A8D" w:rsidP="00F95871">
            <w:pPr>
              <w:spacing w:before="120"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  <w:r w:rsidRPr="00BD01B4">
              <w:rPr>
                <w:rFonts w:eastAsia="Times New Roman"/>
              </w:rPr>
              <w:t>Virksomhedsnavn:</w:t>
            </w:r>
            <w:r w:rsidR="00F95871">
              <w:rPr>
                <w:rFonts w:eastAsia="Times New Roman"/>
              </w:rPr>
              <w:t xml:space="preserve">  </w:t>
            </w:r>
            <w:r w:rsidRPr="00BD01B4">
              <w:rPr>
                <w:rFonts w:eastAsia="Times New Roman"/>
              </w:rPr>
              <w:t xml:space="preserve"> </w:t>
            </w:r>
            <w:permStart w:id="348863365" w:edGrp="everyone"/>
            <w:r>
              <w:rPr>
                <w:rFonts w:eastAsia="Times New Roman"/>
              </w:rPr>
              <w:t xml:space="preserve">                 </w:t>
            </w:r>
            <w:r w:rsidR="00F95871">
              <w:rPr>
                <w:rFonts w:eastAsia="Times New Roman"/>
              </w:rPr>
              <w:t xml:space="preserve">    </w:t>
            </w:r>
            <w:r>
              <w:rPr>
                <w:rFonts w:eastAsia="Times New Roman"/>
              </w:rPr>
              <w:t xml:space="preserve">   </w:t>
            </w:r>
          </w:p>
          <w:permEnd w:id="348863365"/>
          <w:p w14:paraId="0D0ED3AA" w14:textId="5AF73785" w:rsidR="006B7A8D" w:rsidRDefault="006B7A8D" w:rsidP="00F95871">
            <w:pPr>
              <w:spacing w:before="120"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  <w:r>
              <w:rPr>
                <w:rFonts w:eastAsia="Times New Roman"/>
              </w:rPr>
              <w:t>Adresse</w:t>
            </w:r>
            <w:r w:rsidRPr="00BD01B4">
              <w:rPr>
                <w:rFonts w:eastAsia="Times New Roman"/>
              </w:rPr>
              <w:t xml:space="preserve">:        </w:t>
            </w:r>
            <w:r w:rsidR="00F95871">
              <w:rPr>
                <w:rFonts w:eastAsia="Times New Roman"/>
              </w:rPr>
              <w:t xml:space="preserve">            </w:t>
            </w:r>
            <w:r w:rsidRPr="00BD01B4">
              <w:rPr>
                <w:rFonts w:eastAsia="Times New Roman"/>
              </w:rPr>
              <w:t xml:space="preserve"> </w:t>
            </w:r>
            <w:permStart w:id="595802393" w:edGrp="everyone"/>
            <w:r>
              <w:rPr>
                <w:rFonts w:eastAsia="Times New Roman"/>
              </w:rPr>
              <w:t xml:space="preserve">                        </w:t>
            </w:r>
          </w:p>
          <w:permEnd w:id="595802393"/>
          <w:p w14:paraId="6297E989" w14:textId="1C85E5CF" w:rsidR="006B7A8D" w:rsidRPr="00F95871" w:rsidRDefault="006B7A8D" w:rsidP="00F95871">
            <w:pPr>
              <w:spacing w:before="120"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  <w:r w:rsidRPr="00BD01B4">
              <w:rPr>
                <w:rFonts w:eastAsia="Times New Roman"/>
              </w:rPr>
              <w:t xml:space="preserve">CVR-nummer:       </w:t>
            </w:r>
            <w:r w:rsidR="00F95871">
              <w:rPr>
                <w:rFonts w:eastAsia="Times New Roman"/>
              </w:rPr>
              <w:t xml:space="preserve">  </w:t>
            </w:r>
            <w:r w:rsidRPr="00BD01B4">
              <w:rPr>
                <w:rFonts w:eastAsia="Times New Roman"/>
              </w:rPr>
              <w:t xml:space="preserve">  </w:t>
            </w:r>
            <w:permStart w:id="93869314" w:edGrp="everyone"/>
            <w:r>
              <w:rPr>
                <w:rFonts w:eastAsia="Times New Roman"/>
              </w:rPr>
              <w:t xml:space="preserve">                       </w:t>
            </w:r>
            <w:r w:rsidR="00F95871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  <w:permEnd w:id="93869314"/>
          </w:p>
          <w:p w14:paraId="65D0EEDE" w14:textId="13AC604E" w:rsidR="006B7A8D" w:rsidRPr="00170D11" w:rsidRDefault="006B7A8D" w:rsidP="00F95871">
            <w:pPr>
              <w:spacing w:before="120"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  <w:r w:rsidRPr="00BD01B4">
              <w:rPr>
                <w:rFonts w:eastAsia="Times New Roman"/>
              </w:rPr>
              <w:t xml:space="preserve">P-nummer:             </w:t>
            </w:r>
            <w:r w:rsidR="00F95871">
              <w:rPr>
                <w:rFonts w:eastAsia="Times New Roman"/>
              </w:rPr>
              <w:t xml:space="preserve">  </w:t>
            </w:r>
            <w:r w:rsidRPr="00BD01B4">
              <w:rPr>
                <w:rFonts w:eastAsia="Times New Roman"/>
              </w:rPr>
              <w:t xml:space="preserve"> </w:t>
            </w:r>
            <w:permStart w:id="1213873370" w:edGrp="everyone"/>
            <w:r>
              <w:rPr>
                <w:rFonts w:eastAsia="Times New Roman"/>
              </w:rPr>
              <w:t xml:space="preserve">                    </w:t>
            </w:r>
            <w:r w:rsidR="00F9587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    </w:t>
            </w:r>
            <w:permEnd w:id="1213873370"/>
          </w:p>
        </w:tc>
      </w:tr>
      <w:tr w:rsidR="006B7A8D" w:rsidRPr="00385BB4" w14:paraId="1C8474A9" w14:textId="77777777" w:rsidTr="00F95871">
        <w:trPr>
          <w:trHeight w:val="378"/>
        </w:trPr>
        <w:tc>
          <w:tcPr>
            <w:tcW w:w="2646" w:type="dxa"/>
          </w:tcPr>
          <w:p w14:paraId="72A16764" w14:textId="4B146936" w:rsidR="006B7A8D" w:rsidRPr="00523EF2" w:rsidRDefault="00BA798C" w:rsidP="006B7A8D">
            <w:r>
              <w:rPr>
                <w:b/>
                <w:bCs/>
              </w:rPr>
              <w:t>Kontaktoplysninger</w:t>
            </w:r>
            <w:r w:rsidR="001D0C97">
              <w:rPr>
                <w:b/>
                <w:bCs/>
              </w:rPr>
              <w:t xml:space="preserve"> </w:t>
            </w:r>
            <w:r w:rsidR="006B7A8D">
              <w:t>–</w:t>
            </w:r>
            <w:r w:rsidR="006B7A8D" w:rsidRPr="00385BB4">
              <w:t xml:space="preserve"> </w:t>
            </w:r>
            <w:r w:rsidR="006B7A8D">
              <w:t xml:space="preserve">Navn, </w:t>
            </w:r>
            <w:r w:rsidR="006B7A8D" w:rsidRPr="00385BB4">
              <w:t>adresse, mail og telefonnummer:</w:t>
            </w:r>
          </w:p>
        </w:tc>
        <w:tc>
          <w:tcPr>
            <w:tcW w:w="7130" w:type="dxa"/>
          </w:tcPr>
          <w:p w14:paraId="01DDEF3A" w14:textId="42B8D509" w:rsidR="00523EF2" w:rsidRPr="003F03B1" w:rsidRDefault="006B7A8D" w:rsidP="00523EF2">
            <w:pPr>
              <w:spacing w:before="120" w:line="257" w:lineRule="auto"/>
              <w:rPr>
                <w:rFonts w:eastAsia="Times New Roman"/>
                <w:bCs/>
              </w:rPr>
            </w:pPr>
            <w:r w:rsidRPr="00BD01B4">
              <w:rPr>
                <w:rFonts w:eastAsia="Times New Roman"/>
                <w:bCs/>
              </w:rPr>
              <w:t xml:space="preserve"> </w:t>
            </w:r>
            <w:permStart w:id="476728158" w:edGrp="everyone"/>
            <w:r w:rsidRPr="00BD01B4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 xml:space="preserve">                 </w:t>
            </w:r>
            <w:permEnd w:id="476728158"/>
          </w:p>
          <w:p w14:paraId="35085A7E" w14:textId="3EDBF76A" w:rsidR="006B7A8D" w:rsidRPr="003F03B1" w:rsidRDefault="006B7A8D" w:rsidP="00F95871">
            <w:pPr>
              <w:spacing w:before="120" w:line="257" w:lineRule="auto"/>
              <w:rPr>
                <w:rFonts w:eastAsia="Times New Roman"/>
                <w:bCs/>
              </w:rPr>
            </w:pPr>
          </w:p>
        </w:tc>
      </w:tr>
    </w:tbl>
    <w:p w14:paraId="66EC109E" w14:textId="77777777" w:rsidR="00523EF2" w:rsidRDefault="00523EF2" w:rsidP="00F95871">
      <w:pPr>
        <w:pStyle w:val="Overskrift2"/>
        <w:rPr>
          <w:lang w:eastAsia="zh-CN"/>
        </w:rPr>
      </w:pPr>
    </w:p>
    <w:p w14:paraId="08495DF6" w14:textId="340A38DD" w:rsidR="00F95871" w:rsidRPr="00543696" w:rsidRDefault="00F95871" w:rsidP="00F95871">
      <w:pPr>
        <w:pStyle w:val="Overskrift2"/>
        <w:rPr>
          <w:lang w:eastAsia="zh-CN"/>
        </w:rPr>
      </w:pPr>
      <w:r>
        <w:rPr>
          <w:lang w:eastAsia="zh-CN"/>
        </w:rPr>
        <w:t>Virksomhedens udfordring</w:t>
      </w:r>
      <w:r w:rsidRPr="00484CDD">
        <w:rPr>
          <w:lang w:eastAsia="zh-CN"/>
        </w:rPr>
        <w:t>:</w:t>
      </w:r>
    </w:p>
    <w:p w14:paraId="01A66E74" w14:textId="77777777" w:rsidR="00F95871" w:rsidRPr="00484CDD" w:rsidRDefault="00F95871" w:rsidP="00F9587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Kort beskrivelse af virksomhedens udfordring (tre-fem linjer).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95871" w:rsidRPr="00484CDD" w14:paraId="331A51BD" w14:textId="77777777" w:rsidTr="00FA53D7">
        <w:tc>
          <w:tcPr>
            <w:tcW w:w="9742" w:type="dxa"/>
          </w:tcPr>
          <w:p w14:paraId="68E80193" w14:textId="77777777" w:rsidR="00F95871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  <w:permStart w:id="945319554" w:edGrp="everyone"/>
          </w:p>
          <w:p w14:paraId="27914F67" w14:textId="77777777" w:rsidR="00F95871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  <w:p w14:paraId="0C9FF00C" w14:textId="77777777" w:rsidR="00F95871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  <w:p w14:paraId="2516EA85" w14:textId="77777777" w:rsidR="00F95871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  <w:p w14:paraId="7B2FA7FC" w14:textId="77777777" w:rsidR="00F95871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  <w:p w14:paraId="6E4C6D2C" w14:textId="77777777" w:rsidR="00F95871" w:rsidRPr="00484CDD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  <w:permEnd w:id="945319554"/>
          <w:p w14:paraId="0505304B" w14:textId="77777777" w:rsidR="00F95871" w:rsidRPr="00484CDD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</w:tc>
      </w:tr>
    </w:tbl>
    <w:p w14:paraId="6C39DD8F" w14:textId="77777777" w:rsidR="00523EF2" w:rsidRDefault="00523EF2" w:rsidP="00F95871">
      <w:pPr>
        <w:pStyle w:val="Overskrift2"/>
        <w:rPr>
          <w:lang w:eastAsia="zh-CN"/>
        </w:rPr>
      </w:pPr>
    </w:p>
    <w:p w14:paraId="0EF75900" w14:textId="09466268" w:rsidR="00F95871" w:rsidRPr="00484CDD" w:rsidRDefault="00F95871" w:rsidP="00F95871">
      <w:pPr>
        <w:pStyle w:val="Overskrift2"/>
        <w:rPr>
          <w:lang w:eastAsia="zh-CN"/>
        </w:rPr>
      </w:pPr>
      <w:r>
        <w:rPr>
          <w:lang w:eastAsia="zh-CN"/>
        </w:rPr>
        <w:t>Aktiviteter i projektet:</w:t>
      </w:r>
      <w:r w:rsidRPr="00484CDD">
        <w:rPr>
          <w:lang w:eastAsia="zh-CN"/>
        </w:rPr>
        <w:t xml:space="preserve"> </w:t>
      </w:r>
    </w:p>
    <w:p w14:paraId="421DFEA9" w14:textId="77777777" w:rsidR="00F95871" w:rsidRPr="00484CDD" w:rsidRDefault="00F95871" w:rsidP="00F9587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Kort beskrivelse af de aktiviteter, der skal gennemføres i projektet (tre-fem linjer).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95871" w:rsidRPr="00484CDD" w14:paraId="2C2A0713" w14:textId="77777777" w:rsidTr="00FA53D7">
        <w:tc>
          <w:tcPr>
            <w:tcW w:w="9742" w:type="dxa"/>
          </w:tcPr>
          <w:p w14:paraId="13BF72F0" w14:textId="77777777" w:rsidR="00F95871" w:rsidRPr="00484CDD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  <w:permStart w:id="689064161" w:edGrp="everyone"/>
          </w:p>
          <w:p w14:paraId="32A916FD" w14:textId="77777777" w:rsidR="00F95871" w:rsidRPr="00484CDD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  <w:p w14:paraId="1BE3AB6C" w14:textId="77777777" w:rsidR="00F95871" w:rsidRPr="00484CDD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  <w:p w14:paraId="08341AF7" w14:textId="77777777" w:rsidR="00F95871" w:rsidRPr="00484CDD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  <w:p w14:paraId="2B68A7ED" w14:textId="77777777" w:rsidR="00F95871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  <w:p w14:paraId="68FF087C" w14:textId="77777777" w:rsidR="00F95871" w:rsidRPr="00484CDD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  <w:p w14:paraId="1AF571A3" w14:textId="77777777" w:rsidR="00F95871" w:rsidRPr="00484CDD" w:rsidRDefault="00F95871" w:rsidP="00FA53D7">
            <w:pPr>
              <w:spacing w:after="200" w:line="276" w:lineRule="auto"/>
              <w:contextualSpacing/>
              <w:rPr>
                <w:rFonts w:cstheme="minorHAnsi"/>
                <w:sz w:val="21"/>
                <w:szCs w:val="21"/>
              </w:rPr>
            </w:pPr>
          </w:p>
          <w:permEnd w:id="689064161"/>
          <w:p w14:paraId="551545F7" w14:textId="77777777" w:rsidR="00F95871" w:rsidRPr="00484CDD" w:rsidRDefault="00F95871" w:rsidP="00FA53D7">
            <w:pPr>
              <w:spacing w:after="200" w:line="276" w:lineRule="auto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</w:tbl>
    <w:p w14:paraId="27664628" w14:textId="77777777" w:rsidR="00523EF2" w:rsidRDefault="00523EF2" w:rsidP="00F95871">
      <w:pPr>
        <w:pStyle w:val="Overskrift2"/>
        <w:rPr>
          <w:rFonts w:eastAsia="Times New Roman"/>
        </w:rPr>
      </w:pPr>
    </w:p>
    <w:p w14:paraId="2CC1E9C1" w14:textId="02F5B67B" w:rsidR="00F95871" w:rsidRDefault="00F95871" w:rsidP="00F95871">
      <w:pPr>
        <w:pStyle w:val="Overskrift2"/>
        <w:rPr>
          <w:rFonts w:eastAsia="Times New Roman"/>
        </w:rPr>
      </w:pPr>
      <w:r w:rsidRPr="00543696">
        <w:rPr>
          <w:rFonts w:eastAsia="Times New Roman"/>
        </w:rPr>
        <w:t>Succeskriterie</w:t>
      </w:r>
      <w:r>
        <w:rPr>
          <w:rFonts w:eastAsia="Times New Roman"/>
        </w:rPr>
        <w:t>r</w:t>
      </w:r>
      <w:r w:rsidRPr="00543696">
        <w:rPr>
          <w:rFonts w:eastAsia="Times New Roman"/>
        </w:rPr>
        <w:t xml:space="preserve">/mål for </w:t>
      </w:r>
      <w:r w:rsidRPr="00F95871">
        <w:t>projektets</w:t>
      </w:r>
      <w:r w:rsidRPr="00543696">
        <w:rPr>
          <w:rFonts w:eastAsia="Times New Roman"/>
        </w:rPr>
        <w:t xml:space="preserve"> succes</w:t>
      </w:r>
      <w:r>
        <w:rPr>
          <w:rFonts w:eastAsia="Times New Roman"/>
        </w:rPr>
        <w:t xml:space="preserve">: </w:t>
      </w:r>
    </w:p>
    <w:p w14:paraId="263166C2" w14:textId="77777777" w:rsidR="00F95871" w:rsidRPr="00484CDD" w:rsidRDefault="00F95871" w:rsidP="00F95871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</w:tabs>
        <w:spacing w:after="200" w:line="276" w:lineRule="auto"/>
        <w:contextualSpacing/>
        <w:jc w:val="both"/>
        <w:rPr>
          <w:rFonts w:cstheme="minorHAnsi"/>
          <w:sz w:val="21"/>
          <w:szCs w:val="21"/>
        </w:rPr>
      </w:pPr>
      <w:r>
        <w:rPr>
          <w:rFonts w:eastAsia="Times New Roman"/>
        </w:rPr>
        <w:t>Kort beskrivelse af målbart succeskriterie fastlægges i samarbejde mellem virksomhed og MADE.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95871" w:rsidRPr="00484CDD" w14:paraId="53208622" w14:textId="77777777" w:rsidTr="00FA53D7">
        <w:tc>
          <w:tcPr>
            <w:tcW w:w="9742" w:type="dxa"/>
          </w:tcPr>
          <w:p w14:paraId="503FEB8E" w14:textId="77777777" w:rsidR="00F95871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  <w:permStart w:id="1503417962" w:edGrp="everyone"/>
          </w:p>
          <w:p w14:paraId="3F3C8093" w14:textId="77777777" w:rsidR="00F95871" w:rsidRPr="00484CDD" w:rsidRDefault="00F95871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</w:p>
          <w:p w14:paraId="0F1D6704" w14:textId="77777777" w:rsidR="00F95871" w:rsidRPr="00484CDD" w:rsidRDefault="00F95871" w:rsidP="00FA53D7">
            <w:pPr>
              <w:spacing w:after="200" w:line="276" w:lineRule="auto"/>
              <w:contextualSpacing/>
              <w:rPr>
                <w:rFonts w:cstheme="minorHAnsi"/>
                <w:sz w:val="21"/>
                <w:szCs w:val="21"/>
              </w:rPr>
            </w:pPr>
          </w:p>
          <w:permEnd w:id="1503417962"/>
          <w:p w14:paraId="7605AF3C" w14:textId="77777777" w:rsidR="00F95871" w:rsidRPr="00484CDD" w:rsidRDefault="00F95871" w:rsidP="00FA53D7">
            <w:pPr>
              <w:spacing w:after="200" w:line="276" w:lineRule="auto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</w:tbl>
    <w:p w14:paraId="64136052" w14:textId="77777777" w:rsidR="00523EF2" w:rsidRDefault="00523EF2" w:rsidP="00F95871">
      <w:pPr>
        <w:pStyle w:val="Overskrift2"/>
        <w:rPr>
          <w:rFonts w:eastAsia="Times New Roman"/>
        </w:rPr>
      </w:pPr>
    </w:p>
    <w:p w14:paraId="5E972B78" w14:textId="199E2C3A" w:rsidR="00F95871" w:rsidRPr="00555BAF" w:rsidRDefault="00F95871" w:rsidP="00F95871">
      <w:pPr>
        <w:pStyle w:val="Overskrift2"/>
        <w:rPr>
          <w:rFonts w:eastAsia="Times New Roman"/>
        </w:rPr>
      </w:pPr>
      <w:r>
        <w:rPr>
          <w:rFonts w:eastAsia="Times New Roman"/>
        </w:rPr>
        <w:t xml:space="preserve">Forslag til </w:t>
      </w:r>
      <w:proofErr w:type="spellStart"/>
      <w:r w:rsidR="00523EF2">
        <w:rPr>
          <w:rFonts w:eastAsia="Times New Roman"/>
        </w:rPr>
        <w:t>vidensleverandør</w:t>
      </w:r>
      <w:proofErr w:type="spellEnd"/>
      <w:r>
        <w:rPr>
          <w:rFonts w:eastAsia="Times New Roman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95871" w:rsidRPr="00484CDD" w14:paraId="5653FB4F" w14:textId="77777777" w:rsidTr="00FA53D7">
        <w:tc>
          <w:tcPr>
            <w:tcW w:w="9742" w:type="dxa"/>
          </w:tcPr>
          <w:p w14:paraId="222C3168" w14:textId="16B7995B" w:rsidR="004E7F15" w:rsidRDefault="007F5F78" w:rsidP="00FA53D7">
            <w:pPr>
              <w:spacing w:line="270" w:lineRule="atLeast"/>
              <w:rPr>
                <w:rFonts w:cstheme="minorHAnsi"/>
                <w:sz w:val="21"/>
                <w:szCs w:val="21"/>
                <w:lang w:eastAsia="zh-CN"/>
              </w:rPr>
            </w:pPr>
            <w:permStart w:id="1614680143" w:edGrp="everyone"/>
            <w:r>
              <w:rPr>
                <w:rFonts w:cstheme="minorHAnsi"/>
                <w:sz w:val="21"/>
                <w:szCs w:val="21"/>
                <w:lang w:eastAsia="zh-CN"/>
              </w:rPr>
              <w:t xml:space="preserve">      </w:t>
            </w:r>
          </w:p>
          <w:permEnd w:id="1614680143"/>
          <w:p w14:paraId="7DC05398" w14:textId="77777777" w:rsidR="004E7F15" w:rsidRPr="00484CDD" w:rsidRDefault="004E7F15" w:rsidP="00FA53D7">
            <w:pPr>
              <w:spacing w:after="200" w:line="276" w:lineRule="auto"/>
              <w:contextualSpacing/>
              <w:rPr>
                <w:rFonts w:cstheme="minorHAnsi"/>
                <w:sz w:val="21"/>
                <w:szCs w:val="21"/>
              </w:rPr>
            </w:pPr>
          </w:p>
        </w:tc>
      </w:tr>
    </w:tbl>
    <w:p w14:paraId="79B31B1D" w14:textId="18703814" w:rsidR="0076294E" w:rsidRDefault="0076294E" w:rsidP="00F95871"/>
    <w:sectPr w:rsidR="0076294E" w:rsidSect="00523E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276" w:left="851" w:header="709" w:footer="709" w:gutter="0"/>
      <w:pgBorders w:offsetFrom="page">
        <w:top w:val="single" w:sz="4" w:space="24" w:color="0092D7"/>
        <w:left w:val="single" w:sz="4" w:space="24" w:color="0092D7"/>
        <w:bottom w:val="single" w:sz="4" w:space="24" w:color="0092D7"/>
        <w:right w:val="single" w:sz="4" w:space="24" w:color="0092D7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BC4C" w14:textId="77777777" w:rsidR="00D42A27" w:rsidRDefault="00D42A27" w:rsidP="00B23CE6">
      <w:pPr>
        <w:spacing w:after="0" w:line="240" w:lineRule="auto"/>
      </w:pPr>
      <w:r>
        <w:separator/>
      </w:r>
    </w:p>
  </w:endnote>
  <w:endnote w:type="continuationSeparator" w:id="0">
    <w:p w14:paraId="60F74FEB" w14:textId="77777777" w:rsidR="00D42A27" w:rsidRDefault="00D42A27" w:rsidP="00B23CE6">
      <w:pPr>
        <w:spacing w:after="0" w:line="240" w:lineRule="auto"/>
      </w:pPr>
      <w:r>
        <w:continuationSeparator/>
      </w:r>
    </w:p>
  </w:endnote>
  <w:endnote w:type="continuationNotice" w:id="1">
    <w:p w14:paraId="485468FC" w14:textId="77777777" w:rsidR="00D42A27" w:rsidRDefault="00D42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6CF8" w14:textId="6C9B8205" w:rsidR="00FD1CAE" w:rsidRDefault="00126362" w:rsidP="00B23CE6">
    <w:pPr>
      <w:pStyle w:val="Sidefod"/>
      <w:jc w:val="cen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4D7DB60" wp14:editId="45A01F0D">
          <wp:simplePos x="0" y="0"/>
          <wp:positionH relativeFrom="column">
            <wp:posOffset>66675</wp:posOffset>
          </wp:positionH>
          <wp:positionV relativeFrom="paragraph">
            <wp:posOffset>-67310</wp:posOffset>
          </wp:positionV>
          <wp:extent cx="6192520" cy="570230"/>
          <wp:effectExtent l="0" t="0" r="0" b="0"/>
          <wp:wrapNone/>
          <wp:docPr id="712266295" name="Billede 712266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895E5B" w14:textId="77777777" w:rsidR="00FD1CAE" w:rsidRDefault="00FD1C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CE4C" w14:textId="77777777" w:rsidR="004E7F15" w:rsidRDefault="004E7F15" w:rsidP="004E7F15">
    <w:pPr>
      <w:pStyle w:val="Sidefod"/>
    </w:pPr>
    <w:r>
      <w:rPr>
        <w:noProof/>
      </w:rPr>
      <w:drawing>
        <wp:anchor distT="0" distB="0" distL="114300" distR="114300" simplePos="0" relativeHeight="251666434" behindDoc="1" locked="0" layoutInCell="1" allowOverlap="1" wp14:anchorId="54E4297A" wp14:editId="50180E6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4729075" cy="319405"/>
          <wp:effectExtent l="0" t="0" r="0" b="4445"/>
          <wp:wrapNone/>
          <wp:docPr id="1519620187" name="Picture 1519620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5" t="13954" r="30444" b="12791"/>
                  <a:stretch/>
                </pic:blipFill>
                <pic:spPr bwMode="auto">
                  <a:xfrm>
                    <a:off x="0" y="0"/>
                    <a:ext cx="47290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8" behindDoc="1" locked="0" layoutInCell="1" allowOverlap="1" wp14:anchorId="45EE5506" wp14:editId="63409075">
          <wp:simplePos x="0" y="0"/>
          <wp:positionH relativeFrom="column">
            <wp:posOffset>4728210</wp:posOffset>
          </wp:positionH>
          <wp:positionV relativeFrom="paragraph">
            <wp:posOffset>0</wp:posOffset>
          </wp:positionV>
          <wp:extent cx="937895" cy="319405"/>
          <wp:effectExtent l="0" t="0" r="0" b="0"/>
          <wp:wrapNone/>
          <wp:docPr id="1694573937" name="Picture 1694573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33" t="13954" r="1604" b="12791"/>
                  <a:stretch/>
                </pic:blipFill>
                <pic:spPr bwMode="auto">
                  <a:xfrm>
                    <a:off x="0" y="0"/>
                    <a:ext cx="9378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ECE218" w14:textId="12623D2E" w:rsidR="00FD1CAE" w:rsidRPr="00523EF2" w:rsidRDefault="00FD1CAE" w:rsidP="00523E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61AC" w14:textId="77777777" w:rsidR="00D42A27" w:rsidRDefault="00D42A27" w:rsidP="00B23CE6">
      <w:pPr>
        <w:spacing w:after="0" w:line="240" w:lineRule="auto"/>
      </w:pPr>
      <w:r>
        <w:separator/>
      </w:r>
    </w:p>
  </w:footnote>
  <w:footnote w:type="continuationSeparator" w:id="0">
    <w:p w14:paraId="26AC50F7" w14:textId="77777777" w:rsidR="00D42A27" w:rsidRDefault="00D42A27" w:rsidP="00B23CE6">
      <w:pPr>
        <w:spacing w:after="0" w:line="240" w:lineRule="auto"/>
      </w:pPr>
      <w:r>
        <w:continuationSeparator/>
      </w:r>
    </w:p>
  </w:footnote>
  <w:footnote w:type="continuationNotice" w:id="1">
    <w:p w14:paraId="21EB2AF4" w14:textId="77777777" w:rsidR="00D42A27" w:rsidRDefault="00D42A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8C1E" w14:textId="77777777" w:rsidR="004E7F15" w:rsidRDefault="004E7F15" w:rsidP="004E7F15">
    <w:pPr>
      <w:pStyle w:val="Sidehoved"/>
      <w:rPr>
        <w:noProof/>
      </w:rPr>
    </w:pPr>
    <w:r>
      <w:rPr>
        <w:noProof/>
      </w:rPr>
      <w:drawing>
        <wp:anchor distT="0" distB="0" distL="114300" distR="114300" simplePos="0" relativeHeight="251671554" behindDoc="0" locked="0" layoutInCell="1" allowOverlap="1" wp14:anchorId="57F8BB8B" wp14:editId="7C3FB190">
          <wp:simplePos x="0" y="0"/>
          <wp:positionH relativeFrom="column">
            <wp:posOffset>4192905</wp:posOffset>
          </wp:positionH>
          <wp:positionV relativeFrom="paragraph">
            <wp:posOffset>-53975</wp:posOffset>
          </wp:positionV>
          <wp:extent cx="1973580" cy="362585"/>
          <wp:effectExtent l="0" t="0" r="7620" b="0"/>
          <wp:wrapSquare wrapText="bothSides"/>
          <wp:docPr id="180248304" name="Picture 371750354" descr="Et billede, der indeholder tekst, skærmbillede, Font/skrifttype, Elektrisk blå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175642" name="Billede 1" descr="Et billede, der indeholder tekst, skærmbillede, Font/skrifttype, Elektrisk blå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0" t="29334" r="59751" b="26383"/>
                  <a:stretch/>
                </pic:blipFill>
                <pic:spPr bwMode="auto">
                  <a:xfrm>
                    <a:off x="0" y="0"/>
                    <a:ext cx="197358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6" behindDoc="0" locked="0" layoutInCell="1" allowOverlap="1" wp14:anchorId="328BDAFF" wp14:editId="3A5D41E1">
          <wp:simplePos x="0" y="0"/>
          <wp:positionH relativeFrom="column">
            <wp:posOffset>1434465</wp:posOffset>
          </wp:positionH>
          <wp:positionV relativeFrom="paragraph">
            <wp:posOffset>-53975</wp:posOffset>
          </wp:positionV>
          <wp:extent cx="2484120" cy="351790"/>
          <wp:effectExtent l="0" t="0" r="0" b="0"/>
          <wp:wrapSquare wrapText="bothSides"/>
          <wp:docPr id="1397725452" name="Picture 271175642" descr="Et billede, der indeholder tekst, skærmbillede, Font/skrifttype, Elektrisk blå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175642" name="Billede 1" descr="Et billede, der indeholder tekst, skærmbillede, Font/skrifttype, Elektrisk blå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39" t="24681" r="1351" b="26383"/>
                  <a:stretch/>
                </pic:blipFill>
                <pic:spPr bwMode="auto">
                  <a:xfrm>
                    <a:off x="0" y="0"/>
                    <a:ext cx="248412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00B">
      <w:rPr>
        <w:rFonts w:cstheme="minorHAnsi"/>
        <w:i/>
        <w:noProof/>
        <w:sz w:val="20"/>
        <w:szCs w:val="20"/>
        <w:lang w:eastAsia="da-DK"/>
      </w:rPr>
      <w:drawing>
        <wp:anchor distT="0" distB="0" distL="114300" distR="114300" simplePos="0" relativeHeight="251670530" behindDoc="0" locked="0" layoutInCell="1" allowOverlap="1" wp14:anchorId="26B51507" wp14:editId="0BF4818B">
          <wp:simplePos x="0" y="0"/>
          <wp:positionH relativeFrom="margin">
            <wp:posOffset>75565</wp:posOffset>
          </wp:positionH>
          <wp:positionV relativeFrom="page">
            <wp:posOffset>429895</wp:posOffset>
          </wp:positionV>
          <wp:extent cx="960755" cy="323850"/>
          <wp:effectExtent l="0" t="0" r="0" b="0"/>
          <wp:wrapNone/>
          <wp:docPr id="1480309225" name="Picture 14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4" descr="Et billede, der indeholder tekst, clipart&#10;&#10;Automatisk generere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40B73" w14:textId="7B31EF40" w:rsidR="00FD1CAE" w:rsidRPr="004E7F15" w:rsidRDefault="004E7F15">
    <w:pPr>
      <w:pStyle w:val="Sidehoved"/>
      <w:rPr>
        <w:rFonts w:asciiTheme="majorHAnsi" w:hAnsiTheme="majorHAnsi" w:cstheme="majorHAnsi"/>
        <w:i/>
        <w:color w:val="2C2C2C"/>
        <w:sz w:val="14"/>
        <w:szCs w:val="14"/>
      </w:rPr>
    </w:pPr>
    <w:r w:rsidRPr="007138A5">
      <w:rPr>
        <w:rFonts w:asciiTheme="majorHAnsi" w:hAnsiTheme="majorHAnsi" w:cstheme="majorHAnsi"/>
        <w:i/>
        <w:color w:val="2C2C2C"/>
        <w:sz w:val="14"/>
        <w:szCs w:val="1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EE5A" w14:textId="77777777" w:rsidR="004052F7" w:rsidRDefault="004052F7" w:rsidP="004052F7">
    <w:pPr>
      <w:pStyle w:val="Sidehoved"/>
      <w:rPr>
        <w:noProof/>
      </w:rPr>
    </w:pPr>
    <w:r>
      <w:rPr>
        <w:noProof/>
      </w:rPr>
      <w:drawing>
        <wp:anchor distT="0" distB="0" distL="114300" distR="114300" simplePos="0" relativeHeight="251664386" behindDoc="0" locked="0" layoutInCell="1" allowOverlap="1" wp14:anchorId="39CC2484" wp14:editId="67A1B93D">
          <wp:simplePos x="0" y="0"/>
          <wp:positionH relativeFrom="column">
            <wp:posOffset>4192905</wp:posOffset>
          </wp:positionH>
          <wp:positionV relativeFrom="paragraph">
            <wp:posOffset>-53975</wp:posOffset>
          </wp:positionV>
          <wp:extent cx="1973580" cy="362585"/>
          <wp:effectExtent l="0" t="0" r="7620" b="0"/>
          <wp:wrapSquare wrapText="bothSides"/>
          <wp:docPr id="371750354" name="Picture 371750354" descr="Et billede, der indeholder tekst, skærmbillede, Font/skrifttype, Elektrisk blå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175642" name="Billede 1" descr="Et billede, der indeholder tekst, skærmbillede, Font/skrifttype, Elektrisk blå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0" t="29334" r="59751" b="26383"/>
                  <a:stretch/>
                </pic:blipFill>
                <pic:spPr bwMode="auto">
                  <a:xfrm>
                    <a:off x="0" y="0"/>
                    <a:ext cx="197358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8" behindDoc="0" locked="0" layoutInCell="1" allowOverlap="1" wp14:anchorId="424C3878" wp14:editId="011F2F3C">
          <wp:simplePos x="0" y="0"/>
          <wp:positionH relativeFrom="column">
            <wp:posOffset>1434465</wp:posOffset>
          </wp:positionH>
          <wp:positionV relativeFrom="paragraph">
            <wp:posOffset>-53975</wp:posOffset>
          </wp:positionV>
          <wp:extent cx="2484120" cy="351790"/>
          <wp:effectExtent l="0" t="0" r="0" b="0"/>
          <wp:wrapSquare wrapText="bothSides"/>
          <wp:docPr id="271175642" name="Picture 271175642" descr="Et billede, der indeholder tekst, skærmbillede, Font/skrifttype, Elektrisk blå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175642" name="Billede 1" descr="Et billede, der indeholder tekst, skærmbillede, Font/skrifttype, Elektrisk blå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39" t="24681" r="1351" b="26383"/>
                  <a:stretch/>
                </pic:blipFill>
                <pic:spPr bwMode="auto">
                  <a:xfrm>
                    <a:off x="0" y="0"/>
                    <a:ext cx="248412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00B">
      <w:rPr>
        <w:rFonts w:cstheme="minorHAnsi"/>
        <w:i/>
        <w:noProof/>
        <w:sz w:val="20"/>
        <w:szCs w:val="20"/>
        <w:lang w:eastAsia="da-DK"/>
      </w:rPr>
      <w:drawing>
        <wp:anchor distT="0" distB="0" distL="114300" distR="114300" simplePos="0" relativeHeight="251663362" behindDoc="0" locked="0" layoutInCell="1" allowOverlap="1" wp14:anchorId="2463C9E5" wp14:editId="23451968">
          <wp:simplePos x="0" y="0"/>
          <wp:positionH relativeFrom="margin">
            <wp:posOffset>75565</wp:posOffset>
          </wp:positionH>
          <wp:positionV relativeFrom="page">
            <wp:posOffset>429895</wp:posOffset>
          </wp:positionV>
          <wp:extent cx="960755" cy="323850"/>
          <wp:effectExtent l="0" t="0" r="0" b="0"/>
          <wp:wrapNone/>
          <wp:docPr id="14" name="Picture 14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4" descr="Et billede, der indeholder tekst, clipart&#10;&#10;Automatisk genereret beskrivels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5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CB0201" w14:textId="59A39C0D" w:rsidR="00FD1CAE" w:rsidRPr="004052F7" w:rsidRDefault="004052F7" w:rsidP="004052F7">
    <w:pPr>
      <w:pStyle w:val="Sidehoved"/>
      <w:rPr>
        <w:rFonts w:asciiTheme="majorHAnsi" w:hAnsiTheme="majorHAnsi" w:cstheme="majorHAnsi"/>
        <w:i/>
        <w:color w:val="2C2C2C"/>
        <w:sz w:val="14"/>
        <w:szCs w:val="14"/>
      </w:rPr>
    </w:pPr>
    <w:r w:rsidRPr="007138A5">
      <w:rPr>
        <w:rFonts w:asciiTheme="majorHAnsi" w:hAnsiTheme="majorHAnsi" w:cstheme="majorHAnsi"/>
        <w:i/>
        <w:color w:val="2C2C2C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9DA"/>
    <w:multiLevelType w:val="hybridMultilevel"/>
    <w:tmpl w:val="0C708686"/>
    <w:lvl w:ilvl="0" w:tplc="F8A447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6E44"/>
    <w:multiLevelType w:val="hybridMultilevel"/>
    <w:tmpl w:val="DA801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310C"/>
    <w:multiLevelType w:val="hybridMultilevel"/>
    <w:tmpl w:val="80CEF0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71C65"/>
    <w:multiLevelType w:val="hybridMultilevel"/>
    <w:tmpl w:val="FBD246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6B5E"/>
    <w:multiLevelType w:val="hybridMultilevel"/>
    <w:tmpl w:val="C25E1B52"/>
    <w:lvl w:ilvl="0" w:tplc="3C5CF99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4E26"/>
    <w:multiLevelType w:val="hybridMultilevel"/>
    <w:tmpl w:val="A1189894"/>
    <w:lvl w:ilvl="0" w:tplc="A606A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F3AAA"/>
    <w:multiLevelType w:val="hybridMultilevel"/>
    <w:tmpl w:val="99FAB72A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AF53265"/>
    <w:multiLevelType w:val="hybridMultilevel"/>
    <w:tmpl w:val="AB3222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0EEF"/>
    <w:multiLevelType w:val="hybridMultilevel"/>
    <w:tmpl w:val="29BA3910"/>
    <w:lvl w:ilvl="0" w:tplc="788E4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61DCE"/>
    <w:multiLevelType w:val="hybridMultilevel"/>
    <w:tmpl w:val="5A864AFE"/>
    <w:lvl w:ilvl="0" w:tplc="0B1A3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E79AD"/>
    <w:multiLevelType w:val="hybridMultilevel"/>
    <w:tmpl w:val="1BBED134"/>
    <w:lvl w:ilvl="0" w:tplc="0B1A37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E0386"/>
    <w:multiLevelType w:val="hybridMultilevel"/>
    <w:tmpl w:val="E848CF0E"/>
    <w:lvl w:ilvl="0" w:tplc="F15033A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6147">
    <w:abstractNumId w:val="11"/>
  </w:num>
  <w:num w:numId="2" w16cid:durableId="80181200">
    <w:abstractNumId w:val="6"/>
  </w:num>
  <w:num w:numId="3" w16cid:durableId="1333489032">
    <w:abstractNumId w:val="10"/>
  </w:num>
  <w:num w:numId="4" w16cid:durableId="1993559469">
    <w:abstractNumId w:val="5"/>
  </w:num>
  <w:num w:numId="5" w16cid:durableId="1209876935">
    <w:abstractNumId w:val="8"/>
  </w:num>
  <w:num w:numId="6" w16cid:durableId="697850495">
    <w:abstractNumId w:val="4"/>
  </w:num>
  <w:num w:numId="7" w16cid:durableId="584657386">
    <w:abstractNumId w:val="1"/>
  </w:num>
  <w:num w:numId="8" w16cid:durableId="578296805">
    <w:abstractNumId w:val="9"/>
  </w:num>
  <w:num w:numId="9" w16cid:durableId="1755928346">
    <w:abstractNumId w:val="0"/>
  </w:num>
  <w:num w:numId="10" w16cid:durableId="1430470327">
    <w:abstractNumId w:val="7"/>
  </w:num>
  <w:num w:numId="11" w16cid:durableId="646013483">
    <w:abstractNumId w:val="3"/>
  </w:num>
  <w:num w:numId="12" w16cid:durableId="98543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HpGklLXQ4NQWkzG3lKcuPv5Et2zDCyQ77CRnhs7n4deCmb7uivgOH8BAl6ap9ye/H55ulhZcX9AZc2bOdeTy9w==" w:salt="NZq9lcx+0ZhszrGJ3LmTBg==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5F"/>
    <w:rsid w:val="00006396"/>
    <w:rsid w:val="00011333"/>
    <w:rsid w:val="00011929"/>
    <w:rsid w:val="000142C6"/>
    <w:rsid w:val="00023433"/>
    <w:rsid w:val="00023C35"/>
    <w:rsid w:val="000261CD"/>
    <w:rsid w:val="000414F2"/>
    <w:rsid w:val="00041781"/>
    <w:rsid w:val="000421EC"/>
    <w:rsid w:val="00062DD3"/>
    <w:rsid w:val="00064E1A"/>
    <w:rsid w:val="00067658"/>
    <w:rsid w:val="000676E1"/>
    <w:rsid w:val="00075733"/>
    <w:rsid w:val="000772C5"/>
    <w:rsid w:val="000802C0"/>
    <w:rsid w:val="000806E2"/>
    <w:rsid w:val="000808CD"/>
    <w:rsid w:val="00083CBC"/>
    <w:rsid w:val="00085132"/>
    <w:rsid w:val="000854B0"/>
    <w:rsid w:val="00087B1E"/>
    <w:rsid w:val="0009245C"/>
    <w:rsid w:val="000A0BF7"/>
    <w:rsid w:val="000A1EBA"/>
    <w:rsid w:val="000B0B99"/>
    <w:rsid w:val="000B42DB"/>
    <w:rsid w:val="000B60EA"/>
    <w:rsid w:val="000B60F2"/>
    <w:rsid w:val="000C3CF0"/>
    <w:rsid w:val="000C4A10"/>
    <w:rsid w:val="000D27A9"/>
    <w:rsid w:val="000D40AA"/>
    <w:rsid w:val="000D5A47"/>
    <w:rsid w:val="000E4A39"/>
    <w:rsid w:val="000E5C66"/>
    <w:rsid w:val="000E6C8D"/>
    <w:rsid w:val="00103CC8"/>
    <w:rsid w:val="0011490F"/>
    <w:rsid w:val="0011511A"/>
    <w:rsid w:val="00124259"/>
    <w:rsid w:val="00124D8E"/>
    <w:rsid w:val="00125A96"/>
    <w:rsid w:val="00126362"/>
    <w:rsid w:val="00141CF1"/>
    <w:rsid w:val="00146403"/>
    <w:rsid w:val="00146798"/>
    <w:rsid w:val="00152A71"/>
    <w:rsid w:val="00157F9D"/>
    <w:rsid w:val="00161DF5"/>
    <w:rsid w:val="001671BA"/>
    <w:rsid w:val="0017061B"/>
    <w:rsid w:val="0017080E"/>
    <w:rsid w:val="00170D11"/>
    <w:rsid w:val="001719D6"/>
    <w:rsid w:val="00183DF5"/>
    <w:rsid w:val="0018794E"/>
    <w:rsid w:val="00190ECC"/>
    <w:rsid w:val="00193A94"/>
    <w:rsid w:val="001A18DC"/>
    <w:rsid w:val="001A56C6"/>
    <w:rsid w:val="001A7FD6"/>
    <w:rsid w:val="001B645E"/>
    <w:rsid w:val="001B6992"/>
    <w:rsid w:val="001C32B6"/>
    <w:rsid w:val="001C5E19"/>
    <w:rsid w:val="001C7730"/>
    <w:rsid w:val="001D072A"/>
    <w:rsid w:val="001D0C97"/>
    <w:rsid w:val="001E1549"/>
    <w:rsid w:val="001E17F4"/>
    <w:rsid w:val="001E2CA1"/>
    <w:rsid w:val="001E3E3D"/>
    <w:rsid w:val="001E400A"/>
    <w:rsid w:val="001E4E76"/>
    <w:rsid w:val="001E56B6"/>
    <w:rsid w:val="001E773F"/>
    <w:rsid w:val="001F4433"/>
    <w:rsid w:val="001F479F"/>
    <w:rsid w:val="00202202"/>
    <w:rsid w:val="00203563"/>
    <w:rsid w:val="00206743"/>
    <w:rsid w:val="00213B4B"/>
    <w:rsid w:val="00220AFC"/>
    <w:rsid w:val="00223E60"/>
    <w:rsid w:val="00226BC5"/>
    <w:rsid w:val="002326E7"/>
    <w:rsid w:val="0023440B"/>
    <w:rsid w:val="002411E6"/>
    <w:rsid w:val="00243D20"/>
    <w:rsid w:val="0024451B"/>
    <w:rsid w:val="0024695F"/>
    <w:rsid w:val="00250586"/>
    <w:rsid w:val="002527C3"/>
    <w:rsid w:val="00253F5E"/>
    <w:rsid w:val="002574C1"/>
    <w:rsid w:val="00257D6B"/>
    <w:rsid w:val="00260CEE"/>
    <w:rsid w:val="00264368"/>
    <w:rsid w:val="00264A02"/>
    <w:rsid w:val="00272387"/>
    <w:rsid w:val="002731A2"/>
    <w:rsid w:val="00273D79"/>
    <w:rsid w:val="00274283"/>
    <w:rsid w:val="002760CC"/>
    <w:rsid w:val="00283FB1"/>
    <w:rsid w:val="00291E8D"/>
    <w:rsid w:val="002A407C"/>
    <w:rsid w:val="002A5A41"/>
    <w:rsid w:val="002A770F"/>
    <w:rsid w:val="002B0067"/>
    <w:rsid w:val="002B057C"/>
    <w:rsid w:val="002B1EDD"/>
    <w:rsid w:val="002C0833"/>
    <w:rsid w:val="002C10C1"/>
    <w:rsid w:val="002C6FB9"/>
    <w:rsid w:val="002E150D"/>
    <w:rsid w:val="002E190D"/>
    <w:rsid w:val="002E4271"/>
    <w:rsid w:val="002F099F"/>
    <w:rsid w:val="002F1B7B"/>
    <w:rsid w:val="002F26DC"/>
    <w:rsid w:val="003058D3"/>
    <w:rsid w:val="00313907"/>
    <w:rsid w:val="00316ED5"/>
    <w:rsid w:val="00325267"/>
    <w:rsid w:val="003256F7"/>
    <w:rsid w:val="003312BA"/>
    <w:rsid w:val="003324B0"/>
    <w:rsid w:val="0033284C"/>
    <w:rsid w:val="0034419C"/>
    <w:rsid w:val="00351B3F"/>
    <w:rsid w:val="00352848"/>
    <w:rsid w:val="00362591"/>
    <w:rsid w:val="00363B1E"/>
    <w:rsid w:val="00365325"/>
    <w:rsid w:val="0036674C"/>
    <w:rsid w:val="00371181"/>
    <w:rsid w:val="00372C85"/>
    <w:rsid w:val="0037595A"/>
    <w:rsid w:val="00377847"/>
    <w:rsid w:val="003839D6"/>
    <w:rsid w:val="00384C6E"/>
    <w:rsid w:val="00385BB4"/>
    <w:rsid w:val="003869BB"/>
    <w:rsid w:val="003A3A20"/>
    <w:rsid w:val="003A6A44"/>
    <w:rsid w:val="003B353F"/>
    <w:rsid w:val="003B49D2"/>
    <w:rsid w:val="003C3ABA"/>
    <w:rsid w:val="003C4AEA"/>
    <w:rsid w:val="003C7EEA"/>
    <w:rsid w:val="003D0586"/>
    <w:rsid w:val="003D3108"/>
    <w:rsid w:val="003D4495"/>
    <w:rsid w:val="003E5B28"/>
    <w:rsid w:val="003F03B1"/>
    <w:rsid w:val="003F3BB0"/>
    <w:rsid w:val="003F6914"/>
    <w:rsid w:val="003F778E"/>
    <w:rsid w:val="00404AE9"/>
    <w:rsid w:val="004052F7"/>
    <w:rsid w:val="00405EC9"/>
    <w:rsid w:val="004108CA"/>
    <w:rsid w:val="004144A7"/>
    <w:rsid w:val="004145BF"/>
    <w:rsid w:val="00415030"/>
    <w:rsid w:val="0041683C"/>
    <w:rsid w:val="00425109"/>
    <w:rsid w:val="0042565C"/>
    <w:rsid w:val="0042793C"/>
    <w:rsid w:val="00432743"/>
    <w:rsid w:val="004401DD"/>
    <w:rsid w:val="00443D8E"/>
    <w:rsid w:val="00447EF3"/>
    <w:rsid w:val="00450623"/>
    <w:rsid w:val="00450981"/>
    <w:rsid w:val="00452511"/>
    <w:rsid w:val="00453537"/>
    <w:rsid w:val="004632CE"/>
    <w:rsid w:val="00472730"/>
    <w:rsid w:val="0047497A"/>
    <w:rsid w:val="0048022D"/>
    <w:rsid w:val="00480C58"/>
    <w:rsid w:val="00485E3B"/>
    <w:rsid w:val="0048696F"/>
    <w:rsid w:val="00487571"/>
    <w:rsid w:val="004875BE"/>
    <w:rsid w:val="00487A1F"/>
    <w:rsid w:val="00492DEF"/>
    <w:rsid w:val="004942DD"/>
    <w:rsid w:val="004A0CB4"/>
    <w:rsid w:val="004A0F08"/>
    <w:rsid w:val="004A36E0"/>
    <w:rsid w:val="004A3AD5"/>
    <w:rsid w:val="004B0AB4"/>
    <w:rsid w:val="004B25E8"/>
    <w:rsid w:val="004B346E"/>
    <w:rsid w:val="004C20C0"/>
    <w:rsid w:val="004C3C2F"/>
    <w:rsid w:val="004C43BF"/>
    <w:rsid w:val="004D049D"/>
    <w:rsid w:val="004D1B9C"/>
    <w:rsid w:val="004D2255"/>
    <w:rsid w:val="004D4E0B"/>
    <w:rsid w:val="004D5E76"/>
    <w:rsid w:val="004D7CA2"/>
    <w:rsid w:val="004E26E2"/>
    <w:rsid w:val="004E5352"/>
    <w:rsid w:val="004E7F15"/>
    <w:rsid w:val="004F09AE"/>
    <w:rsid w:val="004F3463"/>
    <w:rsid w:val="005004B3"/>
    <w:rsid w:val="005040FE"/>
    <w:rsid w:val="005047EB"/>
    <w:rsid w:val="00520051"/>
    <w:rsid w:val="00523EF2"/>
    <w:rsid w:val="00527363"/>
    <w:rsid w:val="00531764"/>
    <w:rsid w:val="00535358"/>
    <w:rsid w:val="00537144"/>
    <w:rsid w:val="0054052E"/>
    <w:rsid w:val="00544C37"/>
    <w:rsid w:val="005466AF"/>
    <w:rsid w:val="005472CA"/>
    <w:rsid w:val="00547B2A"/>
    <w:rsid w:val="00547F40"/>
    <w:rsid w:val="00550864"/>
    <w:rsid w:val="005523FF"/>
    <w:rsid w:val="00552520"/>
    <w:rsid w:val="005538DE"/>
    <w:rsid w:val="00555280"/>
    <w:rsid w:val="00556AB8"/>
    <w:rsid w:val="00557308"/>
    <w:rsid w:val="00557E13"/>
    <w:rsid w:val="00560D38"/>
    <w:rsid w:val="00562B0A"/>
    <w:rsid w:val="0056415D"/>
    <w:rsid w:val="0056439B"/>
    <w:rsid w:val="00564737"/>
    <w:rsid w:val="00566262"/>
    <w:rsid w:val="00572C72"/>
    <w:rsid w:val="0057602E"/>
    <w:rsid w:val="005762CE"/>
    <w:rsid w:val="0057633E"/>
    <w:rsid w:val="005827B8"/>
    <w:rsid w:val="00582E22"/>
    <w:rsid w:val="00584D43"/>
    <w:rsid w:val="00585B28"/>
    <w:rsid w:val="00590C91"/>
    <w:rsid w:val="00591CC5"/>
    <w:rsid w:val="005936AF"/>
    <w:rsid w:val="00593B71"/>
    <w:rsid w:val="00596DD5"/>
    <w:rsid w:val="005A06D3"/>
    <w:rsid w:val="005A4C84"/>
    <w:rsid w:val="005A512B"/>
    <w:rsid w:val="005B0AAE"/>
    <w:rsid w:val="005B136D"/>
    <w:rsid w:val="005C29EC"/>
    <w:rsid w:val="005C6D01"/>
    <w:rsid w:val="005C78A2"/>
    <w:rsid w:val="005D2CF4"/>
    <w:rsid w:val="005D4C89"/>
    <w:rsid w:val="005D637E"/>
    <w:rsid w:val="005D6408"/>
    <w:rsid w:val="005D674C"/>
    <w:rsid w:val="005D776B"/>
    <w:rsid w:val="005E09A3"/>
    <w:rsid w:val="005F1AF7"/>
    <w:rsid w:val="005F7DD0"/>
    <w:rsid w:val="00603E1F"/>
    <w:rsid w:val="00603FEA"/>
    <w:rsid w:val="00614666"/>
    <w:rsid w:val="00616E95"/>
    <w:rsid w:val="00622A18"/>
    <w:rsid w:val="00622AE2"/>
    <w:rsid w:val="00627AA8"/>
    <w:rsid w:val="00627F29"/>
    <w:rsid w:val="006315BD"/>
    <w:rsid w:val="00632951"/>
    <w:rsid w:val="006400CA"/>
    <w:rsid w:val="00640E6B"/>
    <w:rsid w:val="0064111B"/>
    <w:rsid w:val="00644DAF"/>
    <w:rsid w:val="006509D2"/>
    <w:rsid w:val="00657E9B"/>
    <w:rsid w:val="00663ABF"/>
    <w:rsid w:val="0066582A"/>
    <w:rsid w:val="00672534"/>
    <w:rsid w:val="006771EC"/>
    <w:rsid w:val="00677582"/>
    <w:rsid w:val="00680589"/>
    <w:rsid w:val="006866A4"/>
    <w:rsid w:val="00693C6E"/>
    <w:rsid w:val="006A0C1D"/>
    <w:rsid w:val="006A0D0D"/>
    <w:rsid w:val="006A1337"/>
    <w:rsid w:val="006A2D8C"/>
    <w:rsid w:val="006A46BE"/>
    <w:rsid w:val="006B0288"/>
    <w:rsid w:val="006B2A4C"/>
    <w:rsid w:val="006B4E2B"/>
    <w:rsid w:val="006B5149"/>
    <w:rsid w:val="006B7A8D"/>
    <w:rsid w:val="006C1CD4"/>
    <w:rsid w:val="006C4CAD"/>
    <w:rsid w:val="006D5184"/>
    <w:rsid w:val="006D51F3"/>
    <w:rsid w:val="006D664B"/>
    <w:rsid w:val="006D7964"/>
    <w:rsid w:val="006E4091"/>
    <w:rsid w:val="006E498A"/>
    <w:rsid w:val="006E7AEA"/>
    <w:rsid w:val="006F17B8"/>
    <w:rsid w:val="006F34B5"/>
    <w:rsid w:val="006F5AE8"/>
    <w:rsid w:val="00700152"/>
    <w:rsid w:val="00700C0F"/>
    <w:rsid w:val="0070116C"/>
    <w:rsid w:val="00702B04"/>
    <w:rsid w:val="00702BE2"/>
    <w:rsid w:val="007059F2"/>
    <w:rsid w:val="00706911"/>
    <w:rsid w:val="00706947"/>
    <w:rsid w:val="00712353"/>
    <w:rsid w:val="00713315"/>
    <w:rsid w:val="0071434B"/>
    <w:rsid w:val="00715E15"/>
    <w:rsid w:val="007163FC"/>
    <w:rsid w:val="00716ECD"/>
    <w:rsid w:val="00720F86"/>
    <w:rsid w:val="0072187B"/>
    <w:rsid w:val="00723C46"/>
    <w:rsid w:val="007241CF"/>
    <w:rsid w:val="00724821"/>
    <w:rsid w:val="007252CD"/>
    <w:rsid w:val="00727F07"/>
    <w:rsid w:val="0073760E"/>
    <w:rsid w:val="00737D73"/>
    <w:rsid w:val="00737E63"/>
    <w:rsid w:val="0074005D"/>
    <w:rsid w:val="007404FF"/>
    <w:rsid w:val="00740516"/>
    <w:rsid w:val="007415E1"/>
    <w:rsid w:val="00741C7D"/>
    <w:rsid w:val="007438AE"/>
    <w:rsid w:val="007466F9"/>
    <w:rsid w:val="00747B71"/>
    <w:rsid w:val="00753063"/>
    <w:rsid w:val="007557EA"/>
    <w:rsid w:val="00761A86"/>
    <w:rsid w:val="0076294E"/>
    <w:rsid w:val="007629AF"/>
    <w:rsid w:val="00762BEB"/>
    <w:rsid w:val="00772C79"/>
    <w:rsid w:val="00775BF0"/>
    <w:rsid w:val="00777092"/>
    <w:rsid w:val="00777D17"/>
    <w:rsid w:val="00782D6D"/>
    <w:rsid w:val="00790E19"/>
    <w:rsid w:val="00793923"/>
    <w:rsid w:val="007947B4"/>
    <w:rsid w:val="00794BAC"/>
    <w:rsid w:val="00794C54"/>
    <w:rsid w:val="00795BE5"/>
    <w:rsid w:val="0079752B"/>
    <w:rsid w:val="007A0C10"/>
    <w:rsid w:val="007A368F"/>
    <w:rsid w:val="007A520D"/>
    <w:rsid w:val="007A61DA"/>
    <w:rsid w:val="007A7E87"/>
    <w:rsid w:val="007B2F6D"/>
    <w:rsid w:val="007B5061"/>
    <w:rsid w:val="007B5BDA"/>
    <w:rsid w:val="007C03CB"/>
    <w:rsid w:val="007D1B5D"/>
    <w:rsid w:val="007D1CE5"/>
    <w:rsid w:val="007D60D9"/>
    <w:rsid w:val="007E1961"/>
    <w:rsid w:val="007E2F2E"/>
    <w:rsid w:val="007F03AE"/>
    <w:rsid w:val="007F5C41"/>
    <w:rsid w:val="007F5F78"/>
    <w:rsid w:val="007F6483"/>
    <w:rsid w:val="00802CCA"/>
    <w:rsid w:val="008061B9"/>
    <w:rsid w:val="00810D4F"/>
    <w:rsid w:val="00816581"/>
    <w:rsid w:val="00816DD6"/>
    <w:rsid w:val="00823436"/>
    <w:rsid w:val="008237CB"/>
    <w:rsid w:val="0082530E"/>
    <w:rsid w:val="0082661B"/>
    <w:rsid w:val="00833091"/>
    <w:rsid w:val="00844CCD"/>
    <w:rsid w:val="0085298D"/>
    <w:rsid w:val="00857273"/>
    <w:rsid w:val="0086297E"/>
    <w:rsid w:val="00865361"/>
    <w:rsid w:val="00865477"/>
    <w:rsid w:val="00865C45"/>
    <w:rsid w:val="00866D5A"/>
    <w:rsid w:val="00870252"/>
    <w:rsid w:val="00870F20"/>
    <w:rsid w:val="008726B0"/>
    <w:rsid w:val="00873D3C"/>
    <w:rsid w:val="00874DE1"/>
    <w:rsid w:val="008844AA"/>
    <w:rsid w:val="00887118"/>
    <w:rsid w:val="008A133B"/>
    <w:rsid w:val="008A1F71"/>
    <w:rsid w:val="008B4AC3"/>
    <w:rsid w:val="008C4DDE"/>
    <w:rsid w:val="008C79A7"/>
    <w:rsid w:val="008D704B"/>
    <w:rsid w:val="008E022A"/>
    <w:rsid w:val="008E213F"/>
    <w:rsid w:val="008F26A0"/>
    <w:rsid w:val="008F59A4"/>
    <w:rsid w:val="008F663F"/>
    <w:rsid w:val="008F67F5"/>
    <w:rsid w:val="008F7B86"/>
    <w:rsid w:val="00901231"/>
    <w:rsid w:val="00904AAE"/>
    <w:rsid w:val="009073CA"/>
    <w:rsid w:val="00907677"/>
    <w:rsid w:val="00915926"/>
    <w:rsid w:val="00917668"/>
    <w:rsid w:val="009303A7"/>
    <w:rsid w:val="0093259E"/>
    <w:rsid w:val="00935704"/>
    <w:rsid w:val="00935946"/>
    <w:rsid w:val="0093672B"/>
    <w:rsid w:val="00936E5B"/>
    <w:rsid w:val="009427D8"/>
    <w:rsid w:val="00944165"/>
    <w:rsid w:val="00945D80"/>
    <w:rsid w:val="00946049"/>
    <w:rsid w:val="00950ACA"/>
    <w:rsid w:val="00953A7E"/>
    <w:rsid w:val="00957378"/>
    <w:rsid w:val="00957FAB"/>
    <w:rsid w:val="009666EE"/>
    <w:rsid w:val="009674F2"/>
    <w:rsid w:val="00971E66"/>
    <w:rsid w:val="0097222E"/>
    <w:rsid w:val="009813EF"/>
    <w:rsid w:val="00984B1A"/>
    <w:rsid w:val="009857E4"/>
    <w:rsid w:val="00986CF3"/>
    <w:rsid w:val="00987713"/>
    <w:rsid w:val="00987C3B"/>
    <w:rsid w:val="00990323"/>
    <w:rsid w:val="0099051E"/>
    <w:rsid w:val="009909A9"/>
    <w:rsid w:val="00990B5A"/>
    <w:rsid w:val="009923E1"/>
    <w:rsid w:val="009926DB"/>
    <w:rsid w:val="009A6788"/>
    <w:rsid w:val="009B1808"/>
    <w:rsid w:val="009C67BE"/>
    <w:rsid w:val="009C6D6F"/>
    <w:rsid w:val="009C6E26"/>
    <w:rsid w:val="009C7625"/>
    <w:rsid w:val="009D2AA9"/>
    <w:rsid w:val="009D313F"/>
    <w:rsid w:val="009D4C51"/>
    <w:rsid w:val="009D58E2"/>
    <w:rsid w:val="009D6E97"/>
    <w:rsid w:val="009D7D8A"/>
    <w:rsid w:val="009E5F16"/>
    <w:rsid w:val="009E5F97"/>
    <w:rsid w:val="009E6330"/>
    <w:rsid w:val="009F6F16"/>
    <w:rsid w:val="00A031A1"/>
    <w:rsid w:val="00A0659C"/>
    <w:rsid w:val="00A11EC9"/>
    <w:rsid w:val="00A1325F"/>
    <w:rsid w:val="00A15144"/>
    <w:rsid w:val="00A15E52"/>
    <w:rsid w:val="00A22334"/>
    <w:rsid w:val="00A22597"/>
    <w:rsid w:val="00A25744"/>
    <w:rsid w:val="00A270F2"/>
    <w:rsid w:val="00A31D69"/>
    <w:rsid w:val="00A320F2"/>
    <w:rsid w:val="00A40114"/>
    <w:rsid w:val="00A41119"/>
    <w:rsid w:val="00A4160D"/>
    <w:rsid w:val="00A41B09"/>
    <w:rsid w:val="00A41CCC"/>
    <w:rsid w:val="00A42887"/>
    <w:rsid w:val="00A43818"/>
    <w:rsid w:val="00A44904"/>
    <w:rsid w:val="00A51675"/>
    <w:rsid w:val="00A56BEC"/>
    <w:rsid w:val="00A57E85"/>
    <w:rsid w:val="00A67212"/>
    <w:rsid w:val="00A67A53"/>
    <w:rsid w:val="00A71593"/>
    <w:rsid w:val="00A77136"/>
    <w:rsid w:val="00A77C6E"/>
    <w:rsid w:val="00A809B1"/>
    <w:rsid w:val="00A82F9C"/>
    <w:rsid w:val="00A8304A"/>
    <w:rsid w:val="00A85544"/>
    <w:rsid w:val="00A86204"/>
    <w:rsid w:val="00A87AD6"/>
    <w:rsid w:val="00A90845"/>
    <w:rsid w:val="00A927F6"/>
    <w:rsid w:val="00A9423C"/>
    <w:rsid w:val="00A9646F"/>
    <w:rsid w:val="00AA5C86"/>
    <w:rsid w:val="00AA5F24"/>
    <w:rsid w:val="00AB2E10"/>
    <w:rsid w:val="00AB5323"/>
    <w:rsid w:val="00AC07AC"/>
    <w:rsid w:val="00AC1811"/>
    <w:rsid w:val="00AC321E"/>
    <w:rsid w:val="00AD01A4"/>
    <w:rsid w:val="00AD0745"/>
    <w:rsid w:val="00AD40E1"/>
    <w:rsid w:val="00AD4C38"/>
    <w:rsid w:val="00AD63B4"/>
    <w:rsid w:val="00AE3E85"/>
    <w:rsid w:val="00AE58D8"/>
    <w:rsid w:val="00AE5CF4"/>
    <w:rsid w:val="00AF6094"/>
    <w:rsid w:val="00AF61CD"/>
    <w:rsid w:val="00B012F4"/>
    <w:rsid w:val="00B025EC"/>
    <w:rsid w:val="00B02B7E"/>
    <w:rsid w:val="00B0703F"/>
    <w:rsid w:val="00B11F0B"/>
    <w:rsid w:val="00B12597"/>
    <w:rsid w:val="00B17468"/>
    <w:rsid w:val="00B1779A"/>
    <w:rsid w:val="00B20EB0"/>
    <w:rsid w:val="00B23CE6"/>
    <w:rsid w:val="00B275CB"/>
    <w:rsid w:val="00B3024A"/>
    <w:rsid w:val="00B3033F"/>
    <w:rsid w:val="00B36285"/>
    <w:rsid w:val="00B41BF1"/>
    <w:rsid w:val="00B43ED0"/>
    <w:rsid w:val="00B47BA6"/>
    <w:rsid w:val="00B504EC"/>
    <w:rsid w:val="00B5109C"/>
    <w:rsid w:val="00B53EEA"/>
    <w:rsid w:val="00B56C2B"/>
    <w:rsid w:val="00B57448"/>
    <w:rsid w:val="00B5755F"/>
    <w:rsid w:val="00B60B37"/>
    <w:rsid w:val="00B658F2"/>
    <w:rsid w:val="00B66A6E"/>
    <w:rsid w:val="00B70DE7"/>
    <w:rsid w:val="00B7330F"/>
    <w:rsid w:val="00B74CE1"/>
    <w:rsid w:val="00B81F6C"/>
    <w:rsid w:val="00B8562A"/>
    <w:rsid w:val="00B8571B"/>
    <w:rsid w:val="00B90C01"/>
    <w:rsid w:val="00B93A23"/>
    <w:rsid w:val="00BA0718"/>
    <w:rsid w:val="00BA659E"/>
    <w:rsid w:val="00BA798C"/>
    <w:rsid w:val="00BB0601"/>
    <w:rsid w:val="00BB0763"/>
    <w:rsid w:val="00BB2FE5"/>
    <w:rsid w:val="00BB40F3"/>
    <w:rsid w:val="00BB69F7"/>
    <w:rsid w:val="00BC48F8"/>
    <w:rsid w:val="00BC73A6"/>
    <w:rsid w:val="00BD01B4"/>
    <w:rsid w:val="00BD0551"/>
    <w:rsid w:val="00BD6424"/>
    <w:rsid w:val="00BE0412"/>
    <w:rsid w:val="00BE1D8C"/>
    <w:rsid w:val="00BE40DB"/>
    <w:rsid w:val="00BE4A6F"/>
    <w:rsid w:val="00BE587F"/>
    <w:rsid w:val="00BE6FCA"/>
    <w:rsid w:val="00BE7061"/>
    <w:rsid w:val="00BF13CD"/>
    <w:rsid w:val="00BF5044"/>
    <w:rsid w:val="00BF621A"/>
    <w:rsid w:val="00C019A3"/>
    <w:rsid w:val="00C0280F"/>
    <w:rsid w:val="00C072FC"/>
    <w:rsid w:val="00C1125B"/>
    <w:rsid w:val="00C16245"/>
    <w:rsid w:val="00C16571"/>
    <w:rsid w:val="00C2012B"/>
    <w:rsid w:val="00C212D4"/>
    <w:rsid w:val="00C232AB"/>
    <w:rsid w:val="00C258EE"/>
    <w:rsid w:val="00C26381"/>
    <w:rsid w:val="00C3179E"/>
    <w:rsid w:val="00C35C4D"/>
    <w:rsid w:val="00C40542"/>
    <w:rsid w:val="00C40C8E"/>
    <w:rsid w:val="00C426DC"/>
    <w:rsid w:val="00C5399C"/>
    <w:rsid w:val="00C64493"/>
    <w:rsid w:val="00C661E5"/>
    <w:rsid w:val="00C700D2"/>
    <w:rsid w:val="00C743E7"/>
    <w:rsid w:val="00C766AA"/>
    <w:rsid w:val="00C83FA3"/>
    <w:rsid w:val="00C84E24"/>
    <w:rsid w:val="00C869B0"/>
    <w:rsid w:val="00C978F7"/>
    <w:rsid w:val="00CA79CE"/>
    <w:rsid w:val="00CB5BD5"/>
    <w:rsid w:val="00CC26EA"/>
    <w:rsid w:val="00CC6740"/>
    <w:rsid w:val="00CC6C79"/>
    <w:rsid w:val="00CD3A05"/>
    <w:rsid w:val="00CD6761"/>
    <w:rsid w:val="00CE0171"/>
    <w:rsid w:val="00CE026F"/>
    <w:rsid w:val="00CE04F9"/>
    <w:rsid w:val="00CE23A2"/>
    <w:rsid w:val="00CE2C4B"/>
    <w:rsid w:val="00CE2CFA"/>
    <w:rsid w:val="00CE4E03"/>
    <w:rsid w:val="00D004A7"/>
    <w:rsid w:val="00D05338"/>
    <w:rsid w:val="00D10F5A"/>
    <w:rsid w:val="00D208C4"/>
    <w:rsid w:val="00D226E9"/>
    <w:rsid w:val="00D25591"/>
    <w:rsid w:val="00D3310C"/>
    <w:rsid w:val="00D35F41"/>
    <w:rsid w:val="00D370CF"/>
    <w:rsid w:val="00D3715B"/>
    <w:rsid w:val="00D37BF6"/>
    <w:rsid w:val="00D40025"/>
    <w:rsid w:val="00D42A27"/>
    <w:rsid w:val="00D509B6"/>
    <w:rsid w:val="00D50A29"/>
    <w:rsid w:val="00D52C45"/>
    <w:rsid w:val="00D54AD7"/>
    <w:rsid w:val="00D62AAE"/>
    <w:rsid w:val="00D65698"/>
    <w:rsid w:val="00D715AA"/>
    <w:rsid w:val="00D75D36"/>
    <w:rsid w:val="00D77737"/>
    <w:rsid w:val="00D77FAC"/>
    <w:rsid w:val="00D815FF"/>
    <w:rsid w:val="00D8348D"/>
    <w:rsid w:val="00D84A9E"/>
    <w:rsid w:val="00D940AC"/>
    <w:rsid w:val="00DA4F62"/>
    <w:rsid w:val="00DA52DA"/>
    <w:rsid w:val="00DB1E6C"/>
    <w:rsid w:val="00DB553A"/>
    <w:rsid w:val="00DB7ACC"/>
    <w:rsid w:val="00DB7D80"/>
    <w:rsid w:val="00DC1D1E"/>
    <w:rsid w:val="00DC4FC9"/>
    <w:rsid w:val="00DD1F1C"/>
    <w:rsid w:val="00DD2DC6"/>
    <w:rsid w:val="00DD51A8"/>
    <w:rsid w:val="00DE0593"/>
    <w:rsid w:val="00DE4477"/>
    <w:rsid w:val="00DE74DA"/>
    <w:rsid w:val="00DE7B47"/>
    <w:rsid w:val="00DF304C"/>
    <w:rsid w:val="00DF3EDD"/>
    <w:rsid w:val="00DF4749"/>
    <w:rsid w:val="00DF720C"/>
    <w:rsid w:val="00E00C77"/>
    <w:rsid w:val="00E00E07"/>
    <w:rsid w:val="00E04A86"/>
    <w:rsid w:val="00E04D72"/>
    <w:rsid w:val="00E0515A"/>
    <w:rsid w:val="00E06444"/>
    <w:rsid w:val="00E1525E"/>
    <w:rsid w:val="00E22C3C"/>
    <w:rsid w:val="00E22E78"/>
    <w:rsid w:val="00E258B9"/>
    <w:rsid w:val="00E31CA0"/>
    <w:rsid w:val="00E33540"/>
    <w:rsid w:val="00E363EC"/>
    <w:rsid w:val="00E4211C"/>
    <w:rsid w:val="00E4501A"/>
    <w:rsid w:val="00E47E36"/>
    <w:rsid w:val="00E51999"/>
    <w:rsid w:val="00E54FAF"/>
    <w:rsid w:val="00E56464"/>
    <w:rsid w:val="00E61DE0"/>
    <w:rsid w:val="00E64504"/>
    <w:rsid w:val="00E64644"/>
    <w:rsid w:val="00E662B3"/>
    <w:rsid w:val="00E663A0"/>
    <w:rsid w:val="00E67CB3"/>
    <w:rsid w:val="00E715C8"/>
    <w:rsid w:val="00E74DE4"/>
    <w:rsid w:val="00E75DB5"/>
    <w:rsid w:val="00E76FA1"/>
    <w:rsid w:val="00E803FF"/>
    <w:rsid w:val="00E85547"/>
    <w:rsid w:val="00E85A6E"/>
    <w:rsid w:val="00E85F7C"/>
    <w:rsid w:val="00E9415C"/>
    <w:rsid w:val="00E94915"/>
    <w:rsid w:val="00E95014"/>
    <w:rsid w:val="00E9664B"/>
    <w:rsid w:val="00EA2382"/>
    <w:rsid w:val="00EA3520"/>
    <w:rsid w:val="00EA3A1A"/>
    <w:rsid w:val="00EA42B3"/>
    <w:rsid w:val="00EA48AC"/>
    <w:rsid w:val="00EB4667"/>
    <w:rsid w:val="00EB5C9D"/>
    <w:rsid w:val="00EB6436"/>
    <w:rsid w:val="00EB79C2"/>
    <w:rsid w:val="00EC143F"/>
    <w:rsid w:val="00EC4302"/>
    <w:rsid w:val="00EC444C"/>
    <w:rsid w:val="00EC455B"/>
    <w:rsid w:val="00EC4B8A"/>
    <w:rsid w:val="00EC524A"/>
    <w:rsid w:val="00EC5EEA"/>
    <w:rsid w:val="00EC7ED0"/>
    <w:rsid w:val="00ED19FA"/>
    <w:rsid w:val="00ED30E0"/>
    <w:rsid w:val="00ED591D"/>
    <w:rsid w:val="00ED7F97"/>
    <w:rsid w:val="00EE0B9E"/>
    <w:rsid w:val="00EE4497"/>
    <w:rsid w:val="00EE7FBF"/>
    <w:rsid w:val="00EF2D7A"/>
    <w:rsid w:val="00EF7FEF"/>
    <w:rsid w:val="00F00089"/>
    <w:rsid w:val="00F01205"/>
    <w:rsid w:val="00F20E56"/>
    <w:rsid w:val="00F22840"/>
    <w:rsid w:val="00F25A3D"/>
    <w:rsid w:val="00F25ECA"/>
    <w:rsid w:val="00F336A4"/>
    <w:rsid w:val="00F3564E"/>
    <w:rsid w:val="00F40043"/>
    <w:rsid w:val="00F4211D"/>
    <w:rsid w:val="00F44A98"/>
    <w:rsid w:val="00F4550E"/>
    <w:rsid w:val="00F47994"/>
    <w:rsid w:val="00F54885"/>
    <w:rsid w:val="00F54EC1"/>
    <w:rsid w:val="00F80163"/>
    <w:rsid w:val="00F826C9"/>
    <w:rsid w:val="00F84A91"/>
    <w:rsid w:val="00F84E52"/>
    <w:rsid w:val="00F866EA"/>
    <w:rsid w:val="00F8769C"/>
    <w:rsid w:val="00F92240"/>
    <w:rsid w:val="00F95871"/>
    <w:rsid w:val="00F95888"/>
    <w:rsid w:val="00FA13A1"/>
    <w:rsid w:val="00FA386E"/>
    <w:rsid w:val="00FA45A7"/>
    <w:rsid w:val="00FA5549"/>
    <w:rsid w:val="00FA6D29"/>
    <w:rsid w:val="00FA76D5"/>
    <w:rsid w:val="00FB2007"/>
    <w:rsid w:val="00FB34F1"/>
    <w:rsid w:val="00FB5556"/>
    <w:rsid w:val="00FC062B"/>
    <w:rsid w:val="00FC1086"/>
    <w:rsid w:val="00FC62A0"/>
    <w:rsid w:val="00FD05D1"/>
    <w:rsid w:val="00FD1CAE"/>
    <w:rsid w:val="00FD3F36"/>
    <w:rsid w:val="00FD451A"/>
    <w:rsid w:val="00FD61ED"/>
    <w:rsid w:val="00FE04AD"/>
    <w:rsid w:val="00FE325E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CA0F2"/>
  <w15:chartTrackingRefBased/>
  <w15:docId w15:val="{A0E84D02-9687-479D-B1DE-97FE6224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A8D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C5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5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3CE6"/>
  </w:style>
  <w:style w:type="paragraph" w:styleId="Sidefod">
    <w:name w:val="footer"/>
    <w:basedOn w:val="Normal"/>
    <w:link w:val="SidefodTegn"/>
    <w:uiPriority w:val="99"/>
    <w:unhideWhenUsed/>
    <w:rsid w:val="00B2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3CE6"/>
  </w:style>
  <w:style w:type="character" w:styleId="Hyperlink">
    <w:name w:val="Hyperlink"/>
    <w:basedOn w:val="Standardskrifttypeiafsnit"/>
    <w:uiPriority w:val="99"/>
    <w:unhideWhenUsed/>
    <w:rsid w:val="00EA352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5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5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C524A"/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C524A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EC524A"/>
    <w:rPr>
      <w:i/>
      <w:iCs/>
      <w:color w:val="404040" w:themeColor="text1" w:themeTint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524A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4108CA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CE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E23A2"/>
    <w:pPr>
      <w:ind w:left="720"/>
      <w:contextualSpacing/>
    </w:pPr>
  </w:style>
  <w:style w:type="paragraph" w:customStyle="1" w:styleId="Default">
    <w:name w:val="Default"/>
    <w:rsid w:val="00A438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3760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3760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3760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760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760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25ECA"/>
    <w:pPr>
      <w:spacing w:after="0" w:line="240" w:lineRule="auto"/>
    </w:pPr>
  </w:style>
  <w:style w:type="paragraph" w:styleId="Ingenafstand">
    <w:name w:val="No Spacing"/>
    <w:uiPriority w:val="1"/>
    <w:qFormat/>
    <w:rsid w:val="00F95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s\Documents\Brugerdefinerede%20Office-skabeloner\BREV%20MADE_UDEN%20NAVN_AUTODAT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42950c-658c-4ad0-a10d-8b4f492d524a">
      <Terms xmlns="http://schemas.microsoft.com/office/infopath/2007/PartnerControls"/>
    </lcf76f155ced4ddcb4097134ff3c332f>
    <TaxCatchAll xmlns="800023e4-7231-4298-9609-1d6fde407b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39F75D75776408C8CF2B36D37E223" ma:contentTypeVersion="17" ma:contentTypeDescription="Opret et nyt dokument." ma:contentTypeScope="" ma:versionID="f9835d13b59462cc8c2bd28aa38c05f1">
  <xsd:schema xmlns:xsd="http://www.w3.org/2001/XMLSchema" xmlns:xs="http://www.w3.org/2001/XMLSchema" xmlns:p="http://schemas.microsoft.com/office/2006/metadata/properties" xmlns:ns2="800023e4-7231-4298-9609-1d6fde407b77" xmlns:ns3="e042950c-658c-4ad0-a10d-8b4f492d524a" targetNamespace="http://schemas.microsoft.com/office/2006/metadata/properties" ma:root="true" ma:fieldsID="4232433276afcee4d2bd5b2a89ff411e" ns2:_="" ns3:_="">
    <xsd:import namespace="800023e4-7231-4298-9609-1d6fde407b77"/>
    <xsd:import namespace="e042950c-658c-4ad0-a10d-8b4f492d52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023e4-7231-4298-9609-1d6fde407b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9611e1-e8b0-40ee-b56a-bf4d7c3f3369}" ma:internalName="TaxCatchAll" ma:showField="CatchAllData" ma:web="800023e4-7231-4298-9609-1d6fde407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950c-658c-4ad0-a10d-8b4f492d5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d0856eca-2f45-4d64-a625-9992f977c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E033D-9A9C-40EC-B21E-DA699F731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E732A-3373-40A4-8FF4-12957E70B8D2}">
  <ds:schemaRefs>
    <ds:schemaRef ds:uri="http://schemas.microsoft.com/office/2006/metadata/properties"/>
    <ds:schemaRef ds:uri="http://schemas.microsoft.com/office/infopath/2007/PartnerControls"/>
    <ds:schemaRef ds:uri="e042950c-658c-4ad0-a10d-8b4f492d524a"/>
    <ds:schemaRef ds:uri="800023e4-7231-4298-9609-1d6fde407b77"/>
  </ds:schemaRefs>
</ds:datastoreItem>
</file>

<file path=customXml/itemProps3.xml><?xml version="1.0" encoding="utf-8"?>
<ds:datastoreItem xmlns:ds="http://schemas.openxmlformats.org/officeDocument/2006/customXml" ds:itemID="{859D7BA9-ABB9-43BD-B9AE-708203B188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F411BA-3D3A-492F-B31C-4FECA3C88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023e4-7231-4298-9609-1d6fde407b77"/>
    <ds:schemaRef ds:uri="e042950c-658c-4ad0-a10d-8b4f492d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MADE_UDEN NAVN_AUTODATO</Template>
  <TotalTime>13</TotalTime>
  <Pages>1</Pages>
  <Words>112</Words>
  <Characters>686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MADE - Manufacturing Academy of Denmark</Company>
  <LinksUpToDate>false</LinksUpToDate>
  <CharactersWithSpaces>797</CharactersWithSpaces>
  <SharedDoc>false</SharedDoc>
  <HLinks>
    <vt:vector size="60" baseType="variant">
      <vt:variant>
        <vt:i4>2359305</vt:i4>
      </vt:variant>
      <vt:variant>
        <vt:i4>21</vt:i4>
      </vt:variant>
      <vt:variant>
        <vt:i4>0</vt:i4>
      </vt:variant>
      <vt:variant>
        <vt:i4>5</vt:i4>
      </vt:variant>
      <vt:variant>
        <vt:lpwstr>mailto:dnybroe@made.dk</vt:lpwstr>
      </vt:variant>
      <vt:variant>
        <vt:lpwstr/>
      </vt:variant>
      <vt:variant>
        <vt:i4>3932180</vt:i4>
      </vt:variant>
      <vt:variant>
        <vt:i4>18</vt:i4>
      </vt:variant>
      <vt:variant>
        <vt:i4>0</vt:i4>
      </vt:variant>
      <vt:variant>
        <vt:i4>5</vt:i4>
      </vt:variant>
      <vt:variant>
        <vt:lpwstr>mailto:akoppel@made.dk</vt:lpwstr>
      </vt:variant>
      <vt:variant>
        <vt:lpwstr/>
      </vt:variant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mailto:akoppel@made.dk</vt:lpwstr>
      </vt:variant>
      <vt:variant>
        <vt:lpwstr/>
      </vt:variant>
      <vt:variant>
        <vt:i4>1310764</vt:i4>
      </vt:variant>
      <vt:variant>
        <vt:i4>12</vt:i4>
      </vt:variant>
      <vt:variant>
        <vt:i4>0</vt:i4>
      </vt:variant>
      <vt:variant>
        <vt:i4>5</vt:i4>
      </vt:variant>
      <vt:variant>
        <vt:lpwstr>mailto:dnybroe@made.dk%0d</vt:lpwstr>
      </vt:variant>
      <vt:variant>
        <vt:lpwstr/>
      </vt:variant>
      <vt:variant>
        <vt:i4>5046380</vt:i4>
      </vt:variant>
      <vt:variant>
        <vt:i4>9</vt:i4>
      </vt:variant>
      <vt:variant>
        <vt:i4>0</vt:i4>
      </vt:variant>
      <vt:variant>
        <vt:i4>5</vt:i4>
      </vt:variant>
      <vt:variant>
        <vt:lpwstr>mailto:info@made.dk</vt:lpwstr>
      </vt:variant>
      <vt:variant>
        <vt:lpwstr/>
      </vt:variant>
      <vt:variant>
        <vt:i4>5046380</vt:i4>
      </vt:variant>
      <vt:variant>
        <vt:i4>6</vt:i4>
      </vt:variant>
      <vt:variant>
        <vt:i4>0</vt:i4>
      </vt:variant>
      <vt:variant>
        <vt:i4>5</vt:i4>
      </vt:variant>
      <vt:variant>
        <vt:lpwstr>mailto:info@made.dk</vt:lpwstr>
      </vt:variant>
      <vt:variant>
        <vt:lpwstr/>
      </vt:variant>
      <vt:variant>
        <vt:i4>3932180</vt:i4>
      </vt:variant>
      <vt:variant>
        <vt:i4>3</vt:i4>
      </vt:variant>
      <vt:variant>
        <vt:i4>0</vt:i4>
      </vt:variant>
      <vt:variant>
        <vt:i4>5</vt:i4>
      </vt:variant>
      <vt:variant>
        <vt:lpwstr>mailto:akoppel@made.dk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mailto:dnybroe@made.dk%0d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http://www.made.dk/</vt:lpwstr>
      </vt:variant>
      <vt:variant>
        <vt:lpwstr/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mailto:info@made.dk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Qvist Frederiksen</dc:creator>
  <cp:keywords/>
  <dc:description/>
  <cp:lastModifiedBy>Sandrina Lohse-Larsen</cp:lastModifiedBy>
  <cp:revision>16</cp:revision>
  <cp:lastPrinted>2018-07-12T07:34:00Z</cp:lastPrinted>
  <dcterms:created xsi:type="dcterms:W3CDTF">2023-04-25T06:51:00Z</dcterms:created>
  <dcterms:modified xsi:type="dcterms:W3CDTF">2024-01-15T08:03:00Z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0x010100D2739F75D75776408C8CF2B36D37E223</vt:lpwstr>
  </property>
  <property fmtid="{D5CDD505-2E9C-101B-9397-08002B2CF9AE}" pid="3" name="MediaServiceImageTags">
    <vt:lpwstr/>
  </property>
</Properties>
</file>