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8272" w14:textId="46405537" w:rsidR="00BF12E7" w:rsidRPr="007D014F" w:rsidRDefault="2E9EA2C4" w:rsidP="00FB6119">
      <w:pPr>
        <w:pStyle w:val="Overskrift1"/>
        <w:spacing w:before="0" w:line="276" w:lineRule="auto"/>
        <w:rPr>
          <w:rFonts w:cstheme="majorHAnsi"/>
        </w:rPr>
      </w:pPr>
      <w:r w:rsidRPr="007D014F">
        <w:rPr>
          <w:rFonts w:eastAsiaTheme="minorEastAsia" w:cstheme="majorHAnsi"/>
        </w:rPr>
        <w:t xml:space="preserve">Retningslinjer for </w:t>
      </w:r>
      <w:r w:rsidR="000446E9" w:rsidRPr="007D014F">
        <w:rPr>
          <w:rFonts w:eastAsiaTheme="minorEastAsia" w:cstheme="majorHAnsi"/>
        </w:rPr>
        <w:t xml:space="preserve">MADE </w:t>
      </w:r>
      <w:r w:rsidR="00A479A0" w:rsidRPr="007D014F">
        <w:rPr>
          <w:rFonts w:eastAsiaTheme="minorEastAsia" w:cstheme="majorHAnsi"/>
        </w:rPr>
        <w:t xml:space="preserve">Demonstrationsprojekt </w:t>
      </w:r>
      <w:r w:rsidR="00A23BE5" w:rsidRPr="007D014F">
        <w:rPr>
          <w:rFonts w:eastAsiaTheme="minorEastAsia" w:cstheme="majorHAnsi"/>
        </w:rPr>
        <w:t>(materiale)</w:t>
      </w:r>
    </w:p>
    <w:p w14:paraId="077E2C20" w14:textId="77777777" w:rsidR="00ED5525" w:rsidRDefault="00ED5525" w:rsidP="00FB6119">
      <w:pPr>
        <w:pStyle w:val="Default"/>
        <w:spacing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  <w:u w:val="single"/>
        </w:rPr>
      </w:pPr>
    </w:p>
    <w:p w14:paraId="17A3E6BB" w14:textId="5397F798" w:rsidR="000446E9" w:rsidRPr="007D014F" w:rsidRDefault="000446E9" w:rsidP="00FB611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 xml:space="preserve">Formål </w:t>
      </w:r>
    </w:p>
    <w:p w14:paraId="55E36AFC" w14:textId="6B3F153E" w:rsidR="000446E9" w:rsidRPr="00E31849" w:rsidRDefault="000446E9" w:rsidP="007D014F">
      <w:pPr>
        <w:pStyle w:val="Default"/>
        <w:spacing w:after="240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At hjælpe SMV’er i gang med nye materialer, nye materialekombinationer eller helt nye produktionsmetoder ge</w:t>
      </w:r>
      <w:r w:rsidR="00830E26">
        <w:rPr>
          <w:rFonts w:asciiTheme="minorHAnsi" w:eastAsiaTheme="minorEastAsia" w:hAnsiTheme="minorHAnsi" w:cstheme="minorHAnsi"/>
          <w:color w:val="auto"/>
          <w:sz w:val="22"/>
          <w:szCs w:val="22"/>
        </w:rPr>
        <w:t>nnem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anvendelse af avancerede materialeteknologi</w:t>
      </w:r>
      <w:r w:rsidR="00435BBE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er</w:t>
      </w:r>
      <w:r w:rsidR="00085291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i produktion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. Resultatet heraf skal i alle tilfælde være nye løsninger eller optimerede produktionsprocesser ved anvendelse af nye materialeteknologisk</w:t>
      </w:r>
      <w:r w:rsidR="00435BBE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e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løsninger.</w:t>
      </w:r>
    </w:p>
    <w:p w14:paraId="4D68E615" w14:textId="036CB09B" w:rsidR="000446E9" w:rsidRPr="007D014F" w:rsidRDefault="000446E9" w:rsidP="00FB611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 xml:space="preserve">Omfang </w:t>
      </w:r>
    </w:p>
    <w:p w14:paraId="4C4F9A0E" w14:textId="4292A5E9" w:rsidR="000446E9" w:rsidRPr="00E31849" w:rsidRDefault="000446E9" w:rsidP="007D014F">
      <w:pPr>
        <w:autoSpaceDE w:val="0"/>
        <w:autoSpaceDN w:val="0"/>
        <w:adjustRightInd w:val="0"/>
        <w:snapToGrid w:val="0"/>
        <w:spacing w:after="240" w:line="257" w:lineRule="auto"/>
        <w:jc w:val="both"/>
        <w:rPr>
          <w:rFonts w:cstheme="minorHAnsi"/>
        </w:rPr>
      </w:pPr>
      <w:r w:rsidRPr="00E31849">
        <w:rPr>
          <w:rFonts w:eastAsiaTheme="minorEastAsia" w:cstheme="minorHAnsi"/>
        </w:rPr>
        <w:t xml:space="preserve">Et MADE </w:t>
      </w:r>
      <w:r w:rsidR="00B96FC7" w:rsidRPr="00E31849">
        <w:rPr>
          <w:rFonts w:eastAsiaTheme="minorEastAsia" w:cstheme="minorHAnsi"/>
        </w:rPr>
        <w:t xml:space="preserve">Materiale </w:t>
      </w:r>
      <w:r w:rsidR="003638C4" w:rsidRPr="00E31849">
        <w:rPr>
          <w:rFonts w:eastAsiaTheme="minorEastAsia" w:cstheme="minorHAnsi"/>
        </w:rPr>
        <w:t xml:space="preserve">Demonstrationsprojekt </w:t>
      </w:r>
      <w:r w:rsidRPr="00E31849">
        <w:rPr>
          <w:rFonts w:eastAsiaTheme="minorEastAsia" w:cstheme="minorHAnsi"/>
        </w:rPr>
        <w:t>vil omfatte demonstration af en ny materialeteknologisk løsning</w:t>
      </w:r>
      <w:r w:rsidR="003269E2" w:rsidRPr="007E6859">
        <w:rPr>
          <w:rFonts w:eastAsia="Times New Roman" w:cstheme="minorHAnsi"/>
          <w:color w:val="000000"/>
        </w:rPr>
        <w:t>.</w:t>
      </w:r>
      <w:r w:rsidR="005A4A67" w:rsidRPr="007E6859">
        <w:rPr>
          <w:rFonts w:eastAsia="Times New Roman" w:cstheme="minorHAnsi"/>
          <w:color w:val="000000"/>
          <w:lang w:val="x-none"/>
        </w:rPr>
        <w:t xml:space="preserve"> </w:t>
      </w:r>
      <w:r w:rsidR="003269E2" w:rsidRPr="007E6859">
        <w:rPr>
          <w:rFonts w:eastAsia="Times New Roman" w:cstheme="minorHAnsi"/>
          <w:color w:val="000000"/>
        </w:rPr>
        <w:t>Her får</w:t>
      </w:r>
      <w:r w:rsidR="005A4A67" w:rsidRPr="007E6859">
        <w:rPr>
          <w:rFonts w:eastAsia="Times New Roman" w:cstheme="minorHAnsi"/>
          <w:color w:val="000000"/>
          <w:lang w:val="x-none"/>
        </w:rPr>
        <w:t xml:space="preserve"> </w:t>
      </w:r>
      <w:r w:rsidR="007D7EA5" w:rsidRPr="007E6859">
        <w:rPr>
          <w:rFonts w:eastAsia="Times New Roman" w:cstheme="minorHAnsi"/>
          <w:color w:val="000000"/>
        </w:rPr>
        <w:t xml:space="preserve">en </w:t>
      </w:r>
      <w:r w:rsidR="003638C4" w:rsidRPr="007E6859">
        <w:rPr>
          <w:rFonts w:eastAsia="Times New Roman" w:cstheme="minorHAnsi"/>
          <w:color w:val="000000"/>
        </w:rPr>
        <w:t xml:space="preserve">mindre eller mellemstor </w:t>
      </w:r>
      <w:r w:rsidR="005A4A67" w:rsidRPr="007E6859">
        <w:rPr>
          <w:rFonts w:eastAsia="Times New Roman" w:cstheme="minorHAnsi"/>
          <w:color w:val="000000"/>
          <w:lang w:val="x-none"/>
        </w:rPr>
        <w:t>virksomhed assistance til at løse et materialerelateret problem eller testet en idé</w:t>
      </w:r>
      <w:r w:rsidR="00435BBE" w:rsidRPr="007E6859">
        <w:rPr>
          <w:rFonts w:eastAsia="Times New Roman" w:cstheme="minorHAnsi"/>
          <w:color w:val="000000"/>
        </w:rPr>
        <w:t>,</w:t>
      </w:r>
      <w:r w:rsidR="00D84DF3" w:rsidRPr="007E6859">
        <w:rPr>
          <w:rFonts w:eastAsia="Times New Roman" w:cstheme="minorHAnsi"/>
          <w:color w:val="000000"/>
        </w:rPr>
        <w:t xml:space="preserve"> der relatere</w:t>
      </w:r>
      <w:r w:rsidR="00435BBE" w:rsidRPr="007E6859">
        <w:rPr>
          <w:rFonts w:eastAsia="Times New Roman" w:cstheme="minorHAnsi"/>
          <w:color w:val="000000"/>
        </w:rPr>
        <w:t>r</w:t>
      </w:r>
      <w:r w:rsidR="00D84DF3" w:rsidRPr="007E6859">
        <w:rPr>
          <w:rFonts w:eastAsia="Times New Roman" w:cstheme="minorHAnsi"/>
          <w:color w:val="000000"/>
        </w:rPr>
        <w:t xml:space="preserve"> sig til brug af materialer</w:t>
      </w:r>
      <w:r w:rsidR="003638C4" w:rsidRPr="007E6859">
        <w:rPr>
          <w:rFonts w:eastAsia="Times New Roman" w:cstheme="minorHAnsi"/>
          <w:color w:val="000000"/>
        </w:rPr>
        <w:t xml:space="preserve"> i avanceret produktion</w:t>
      </w:r>
      <w:r w:rsidR="005A4A67" w:rsidRPr="007E6859">
        <w:rPr>
          <w:rFonts w:eastAsia="Times New Roman" w:cstheme="minorHAnsi"/>
          <w:color w:val="000000"/>
          <w:lang w:val="x-none"/>
        </w:rPr>
        <w:t>.</w:t>
      </w:r>
      <w:r w:rsidRPr="00E31849">
        <w:rPr>
          <w:rFonts w:eastAsiaTheme="minorEastAsia" w:cstheme="minorHAnsi"/>
        </w:rPr>
        <w:t xml:space="preserve"> Implementering i virksomheden </w:t>
      </w:r>
      <w:r w:rsidR="007D7EA5" w:rsidRPr="00E31849">
        <w:rPr>
          <w:rFonts w:eastAsiaTheme="minorEastAsia" w:cstheme="minorHAnsi"/>
        </w:rPr>
        <w:t xml:space="preserve">inden for projektets løbetid </w:t>
      </w:r>
      <w:r w:rsidRPr="00E31849">
        <w:rPr>
          <w:rFonts w:eastAsiaTheme="minorEastAsia" w:cstheme="minorHAnsi"/>
        </w:rPr>
        <w:t xml:space="preserve">er ikke et krav. </w:t>
      </w:r>
    </w:p>
    <w:p w14:paraId="79F2015E" w14:textId="5D1FC9ED" w:rsidR="009C5B0E" w:rsidRPr="007D014F" w:rsidRDefault="009C5B0E" w:rsidP="00FB611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hAnsiTheme="minorHAnsi" w:cstheme="minorHAnsi"/>
          <w:b/>
          <w:bCs/>
          <w:color w:val="auto"/>
          <w:sz w:val="22"/>
          <w:szCs w:val="22"/>
        </w:rPr>
        <w:t>Governance</w:t>
      </w:r>
    </w:p>
    <w:p w14:paraId="2F73D96A" w14:textId="35858FAD" w:rsidR="008E5E6D" w:rsidRDefault="009C5B0E" w:rsidP="00036DE2">
      <w:pPr>
        <w:pStyle w:val="Default"/>
        <w:spacing w:after="240" w:line="257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Ved bevilling af </w:t>
      </w:r>
      <w:r w:rsidR="00E40A60">
        <w:rPr>
          <w:rFonts w:asciiTheme="minorHAnsi" w:hAnsiTheme="minorHAnsi" w:cstheme="minorHAnsi"/>
          <w:color w:val="auto"/>
          <w:sz w:val="22"/>
          <w:szCs w:val="22"/>
        </w:rPr>
        <w:t xml:space="preserve">et 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projekt formulerer virksomheden et projektcharter (projektbeskrivelse), og der underskrives en aftale om hemmeligholdelse. Derudover udfyldes </w:t>
      </w:r>
      <w:r w:rsidR="00F0218E">
        <w:rPr>
          <w:rFonts w:asciiTheme="minorHAnsi" w:hAnsiTheme="minorHAnsi" w:cstheme="minorHAnsi"/>
          <w:color w:val="auto"/>
          <w:sz w:val="22"/>
          <w:szCs w:val="22"/>
        </w:rPr>
        <w:t xml:space="preserve">en </w:t>
      </w:r>
      <w:r w:rsidR="007D7EA5" w:rsidRPr="00E31849">
        <w:rPr>
          <w:rFonts w:asciiTheme="minorHAnsi" w:hAnsiTheme="minorHAnsi" w:cstheme="minorHAnsi"/>
          <w:color w:val="auto"/>
          <w:sz w:val="22"/>
          <w:szCs w:val="22"/>
        </w:rPr>
        <w:t>erklæring om projektdeltagelse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>, som forpligter virksomheden til at opgøre og dokumentere timeforbrug og medfinansiering mm.</w:t>
      </w:r>
    </w:p>
    <w:p w14:paraId="5D69D6CD" w14:textId="3803EA22" w:rsidR="003269E2" w:rsidRPr="00E31849" w:rsidRDefault="00A14B99" w:rsidP="007D014F">
      <w:pPr>
        <w:pStyle w:val="Default"/>
        <w:spacing w:after="240" w:line="257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125359055"/>
      <w:r w:rsidRPr="00E31849">
        <w:rPr>
          <w:rFonts w:asciiTheme="minorHAnsi" w:hAnsiTheme="minorHAnsi" w:cstheme="minorHAnsi"/>
          <w:color w:val="auto"/>
          <w:sz w:val="22"/>
          <w:szCs w:val="22"/>
        </w:rPr>
        <w:t>Vi gør opmærksom på</w:t>
      </w:r>
      <w:r w:rsidR="008E5E6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at projektet kan være </w:t>
      </w:r>
      <w:r w:rsidR="00002AE9" w:rsidRPr="00E31849">
        <w:rPr>
          <w:rFonts w:asciiTheme="minorHAnsi" w:hAnsiTheme="minorHAnsi" w:cstheme="minorHAnsi"/>
          <w:color w:val="auto"/>
          <w:sz w:val="22"/>
          <w:szCs w:val="22"/>
        </w:rPr>
        <w:t>medfinansieret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1C02"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af Danmarks Erhvervsfremmebestyrelse og Den Europæiske Regionalfond, hvor 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>det</w:t>
      </w:r>
      <w:r w:rsidR="008E5E6D">
        <w:rPr>
          <w:rFonts w:asciiTheme="minorHAnsi" w:hAnsiTheme="minorHAnsi" w:cstheme="minorHAnsi"/>
          <w:color w:val="auto"/>
          <w:sz w:val="22"/>
          <w:szCs w:val="22"/>
        </w:rPr>
        <w:t xml:space="preserve"> er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underlagt statsstøtteregler (De minim</w:t>
      </w:r>
      <w:r w:rsidR="008E5E6D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>s)</w:t>
      </w:r>
      <w:bookmarkEnd w:id="0"/>
      <w:r w:rsidR="00432661" w:rsidRPr="00E31849">
        <w:rPr>
          <w:rFonts w:asciiTheme="minorHAnsi" w:hAnsiTheme="minorHAnsi" w:cstheme="minorHAnsi"/>
          <w:color w:val="auto"/>
          <w:sz w:val="22"/>
          <w:szCs w:val="22"/>
        </w:rPr>
        <w:t>. Her stilles de</w:t>
      </w:r>
      <w:r w:rsidR="003269E2"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r </w:t>
      </w:r>
      <w:r w:rsidR="005B111F" w:rsidRPr="00E31849">
        <w:rPr>
          <w:rFonts w:asciiTheme="minorHAnsi" w:hAnsiTheme="minorHAnsi" w:cstheme="minorHAnsi"/>
          <w:color w:val="auto"/>
          <w:sz w:val="22"/>
          <w:szCs w:val="22"/>
        </w:rPr>
        <w:t>krav til</w:t>
      </w:r>
      <w:r w:rsidR="00002AE9"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en</w:t>
      </w:r>
      <w:r w:rsidR="005B111F"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30D2">
        <w:rPr>
          <w:rFonts w:eastAsia="Times New Roman" w:cstheme="minorHAnsi"/>
        </w:rPr>
        <w:t>D</w:t>
      </w:r>
      <w:r w:rsidR="006C30D2" w:rsidRPr="0031668A">
        <w:rPr>
          <w:rFonts w:eastAsia="Times New Roman" w:cstheme="minorHAnsi"/>
          <w:sz w:val="22"/>
          <w:szCs w:val="22"/>
        </w:rPr>
        <w:t xml:space="preserve">e </w:t>
      </w:r>
      <w:r w:rsidR="00B431EC">
        <w:rPr>
          <w:rFonts w:eastAsia="Times New Roman" w:cstheme="minorHAnsi"/>
        </w:rPr>
        <w:t>m</w:t>
      </w:r>
      <w:r w:rsidR="006C30D2" w:rsidRPr="0031668A">
        <w:rPr>
          <w:rFonts w:eastAsia="Times New Roman" w:cstheme="minorHAnsi"/>
          <w:sz w:val="22"/>
          <w:szCs w:val="22"/>
        </w:rPr>
        <w:t>inimis</w:t>
      </w:r>
      <w:r w:rsidR="006C30D2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A52BB1" w:rsidRPr="00E31849">
        <w:rPr>
          <w:rFonts w:asciiTheme="minorHAnsi" w:hAnsiTheme="minorHAnsi" w:cstheme="minorHAnsi"/>
          <w:color w:val="auto"/>
          <w:sz w:val="22"/>
          <w:szCs w:val="22"/>
        </w:rPr>
        <w:t>erklæring</w:t>
      </w:r>
      <w:r w:rsidR="007D0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3766B"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F700576" w14:textId="10BEF5F5" w:rsidR="005A4A67" w:rsidRPr="007D014F" w:rsidRDefault="005A4A67" w:rsidP="00FB611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Ansøgningsfrist</w:t>
      </w:r>
    </w:p>
    <w:p w14:paraId="3C3F38FA" w14:textId="67A79A19" w:rsidR="005A4A67" w:rsidRPr="00E31849" w:rsidRDefault="008E5E6D" w:rsidP="007D014F">
      <w:pPr>
        <w:pStyle w:val="Default"/>
        <w:spacing w:after="240" w:line="257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Ansøgningsfristen er s</w:t>
      </w:r>
      <w:r w:rsidR="00A1668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eks </w:t>
      </w:r>
      <w:r w:rsidR="005A4A6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gange årligt</w:t>
      </w:r>
      <w:r w:rsidR="00052F45">
        <w:rPr>
          <w:rFonts w:asciiTheme="minorHAnsi" w:eastAsiaTheme="minorEastAsia" w:hAnsiTheme="minorHAnsi" w:cstheme="minorHAnsi"/>
          <w:color w:val="auto"/>
          <w:sz w:val="22"/>
          <w:szCs w:val="22"/>
        </w:rPr>
        <w:t>: D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en</w:t>
      </w:r>
      <w:r w:rsidR="005A4A6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FF2E4B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1.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FF2E4B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februar, 1.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FF2E4B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april, 1.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FF2E4B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juni</w:t>
      </w:r>
      <w:r w:rsidR="003872F8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, 1. august, 1.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3872F8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oktober og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br/>
      </w:r>
      <w:r w:rsidR="005A4A6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1.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5A4A6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december. </w:t>
      </w:r>
    </w:p>
    <w:p w14:paraId="3CF6BB6E" w14:textId="1133BFCC" w:rsidR="005A4A67" w:rsidRPr="007D014F" w:rsidRDefault="005A4A67" w:rsidP="007D014F">
      <w:pPr>
        <w:pStyle w:val="Default"/>
        <w:spacing w:line="257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Hvem kan ansøge</w:t>
      </w:r>
    </w:p>
    <w:p w14:paraId="12AD11DC" w14:textId="034CD53C" w:rsidR="007D7B75" w:rsidRPr="00E31849" w:rsidRDefault="005A4A67" w:rsidP="007D014F">
      <w:pPr>
        <w:pStyle w:val="Default"/>
        <w:spacing w:after="240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BE2023">
        <w:rPr>
          <w:rFonts w:asciiTheme="minorHAnsi" w:hAnsiTheme="minorHAnsi" w:cstheme="minorHAnsi"/>
          <w:color w:val="auto"/>
          <w:sz w:val="22"/>
          <w:szCs w:val="22"/>
        </w:rPr>
        <w:t>Alle SMV’er, der falder inden for</w:t>
      </w:r>
      <w:r w:rsidR="003F01F1" w:rsidRPr="00BE20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history="1">
        <w:r w:rsidR="003F01F1" w:rsidRPr="00BE2023">
          <w:rPr>
            <w:rStyle w:val="Hyperlink"/>
            <w:rFonts w:asciiTheme="minorHAnsi" w:hAnsiTheme="minorHAnsi" w:cstheme="minorHAnsi"/>
            <w:sz w:val="22"/>
            <w:szCs w:val="22"/>
          </w:rPr>
          <w:t>EU’s</w:t>
        </w:r>
        <w:r w:rsidRPr="00BE202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definitionen</w:t>
        </w:r>
      </w:hyperlink>
      <w:r w:rsidR="00CB1EF4" w:rsidRPr="00BE2023">
        <w:rPr>
          <w:rStyle w:val="Fodnotehenvisning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Pr="00BE2023">
        <w:rPr>
          <w:rFonts w:asciiTheme="minorHAnsi" w:hAnsiTheme="minorHAnsi" w:cstheme="minorHAnsi"/>
          <w:color w:val="auto"/>
          <w:sz w:val="22"/>
          <w:szCs w:val="22"/>
        </w:rPr>
        <w:t xml:space="preserve"> – altså SMV’er</w:t>
      </w:r>
      <w:r w:rsidR="00052F4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E2023">
        <w:rPr>
          <w:rFonts w:asciiTheme="minorHAnsi" w:hAnsiTheme="minorHAnsi" w:cstheme="minorHAnsi"/>
          <w:color w:val="auto"/>
          <w:sz w:val="22"/>
          <w:szCs w:val="22"/>
        </w:rPr>
        <w:t xml:space="preserve"> der ønsker at 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anvende nye materialer, nye materialekombinationer eller helt nye produktionsmetoder gennem anvendelse af avancerede materialeteknologi. </w:t>
      </w:r>
      <w:r w:rsidR="00C51B9F" w:rsidRPr="00E31849">
        <w:rPr>
          <w:rFonts w:asciiTheme="minorHAnsi" w:hAnsiTheme="minorHAnsi" w:cstheme="minorHAnsi"/>
          <w:color w:val="auto"/>
          <w:sz w:val="22"/>
          <w:szCs w:val="22"/>
        </w:rPr>
        <w:t>SMV’er defineres her som virksomheder med op til 250 fuldtidsmedarbejdere (er virksomheden del af en koncern, men har eget CVR-nummer, medregnes koncernens</w:t>
      </w:r>
      <w:r w:rsidR="00831CD3"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resterende medarbejdere</w:t>
      </w:r>
      <w:r w:rsidR="00C51B9F"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ikke).</w:t>
      </w:r>
      <w:r w:rsidR="00B14434"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2B6F"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Der skal tilknyttes minimum én MADE-GTS til ansøgningen. </w:t>
      </w:r>
      <w:r w:rsidR="00122B6F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Der bevilges maksimalt et MADE Demonstrationsprojekt pr. virksomhed pr. år.</w:t>
      </w:r>
    </w:p>
    <w:p w14:paraId="3F79BC7E" w14:textId="12183EF5" w:rsidR="006F6BC6" w:rsidRPr="007D014F" w:rsidRDefault="006F6BC6" w:rsidP="007D014F">
      <w:pPr>
        <w:pStyle w:val="Default"/>
        <w:spacing w:line="257" w:lineRule="auto"/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MADE</w:t>
      </w:r>
      <w:r w:rsidR="007D7EA5"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-</w:t>
      </w: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medlemskab</w:t>
      </w:r>
    </w:p>
    <w:p w14:paraId="3C40F40F" w14:textId="0494EDA7" w:rsidR="006F6BC6" w:rsidRPr="00E31849" w:rsidRDefault="006F6BC6" w:rsidP="00036DE2">
      <w:pPr>
        <w:pStyle w:val="Default"/>
        <w:spacing w:after="240" w:line="257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849">
        <w:rPr>
          <w:rFonts w:asciiTheme="minorHAnsi" w:hAnsiTheme="minorHAnsi" w:cstheme="minorHAnsi"/>
          <w:color w:val="auto"/>
          <w:sz w:val="22"/>
          <w:szCs w:val="22"/>
        </w:rPr>
        <w:t>Vær opmærksom på</w:t>
      </w:r>
      <w:r w:rsidR="00052F4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at </w:t>
      </w:r>
      <w:r w:rsidR="00052F45">
        <w:rPr>
          <w:rFonts w:asciiTheme="minorHAnsi" w:hAnsiTheme="minorHAnsi" w:cstheme="minorHAnsi"/>
          <w:color w:val="auto"/>
          <w:sz w:val="22"/>
          <w:szCs w:val="22"/>
        </w:rPr>
        <w:t xml:space="preserve">et 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medlemskab af MADE er en forudsætning for </w:t>
      </w:r>
      <w:r w:rsidR="005D24EE">
        <w:rPr>
          <w:rFonts w:asciiTheme="minorHAnsi" w:hAnsiTheme="minorHAnsi" w:cstheme="minorHAnsi"/>
          <w:color w:val="auto"/>
          <w:sz w:val="22"/>
          <w:szCs w:val="22"/>
        </w:rPr>
        <w:t xml:space="preserve">at 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>deltage i et MADE</w:t>
      </w:r>
      <w:r w:rsidR="007D7EA5" w:rsidRPr="00E31849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>projekt. Såfremt jeres virksomhed deltager i et projekt og ikke i forvejen er tilknyttet et MADE</w:t>
      </w:r>
      <w:r w:rsidR="007D7EA5" w:rsidRPr="00E31849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>medlemskab,</w:t>
      </w:r>
      <w:r w:rsidR="003C55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>optages virksomheden som medlem af MADE på sædvanlige kontingentvilkår. Dermed bliver virksomheden en del af videndelingen i MADE og den bredere indsats for at styrke Danmark som produktionsland.</w:t>
      </w:r>
    </w:p>
    <w:p w14:paraId="35B80864" w14:textId="2B54B1FB" w:rsidR="005A4A67" w:rsidRPr="007D014F" w:rsidRDefault="005A4A67" w:rsidP="00FB611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Varighed af projekterne</w:t>
      </w:r>
    </w:p>
    <w:p w14:paraId="7026A224" w14:textId="0ABF5B50" w:rsidR="005A4A67" w:rsidRPr="00E31849" w:rsidRDefault="005970BD" w:rsidP="007D014F">
      <w:pPr>
        <w:pStyle w:val="Default"/>
        <w:spacing w:after="240" w:line="257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Projekternes varighed vil t</w:t>
      </w:r>
      <w:r w:rsidR="005A4A6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ypisk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vare</w:t>
      </w:r>
      <w:r w:rsidR="005A4A6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FA46CA">
        <w:rPr>
          <w:rFonts w:asciiTheme="minorHAnsi" w:eastAsiaTheme="minorEastAsia" w:hAnsiTheme="minorHAnsi" w:cstheme="minorHAnsi"/>
          <w:color w:val="auto"/>
          <w:sz w:val="22"/>
          <w:szCs w:val="22"/>
        </w:rPr>
        <w:t>tre</w:t>
      </w:r>
      <w:r w:rsidR="005A4A6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1D571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til </w:t>
      </w:r>
      <w:r w:rsidR="00FA46CA">
        <w:rPr>
          <w:rFonts w:asciiTheme="minorHAnsi" w:eastAsiaTheme="minorEastAsia" w:hAnsiTheme="minorHAnsi" w:cstheme="minorHAnsi"/>
          <w:color w:val="auto"/>
          <w:sz w:val="22"/>
          <w:szCs w:val="22"/>
        </w:rPr>
        <w:t>seks</w:t>
      </w:r>
      <w:r w:rsidR="001D571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5A4A6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måneder</w:t>
      </w: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– dog </w:t>
      </w:r>
      <w:r w:rsidR="005A4A6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maksimalt </w:t>
      </w:r>
      <w:r w:rsidR="00FA46CA">
        <w:rPr>
          <w:rFonts w:asciiTheme="minorHAnsi" w:eastAsiaTheme="minorEastAsia" w:hAnsiTheme="minorHAnsi" w:cstheme="minorHAnsi"/>
          <w:color w:val="auto"/>
          <w:sz w:val="22"/>
          <w:szCs w:val="22"/>
        </w:rPr>
        <w:t>otte</w:t>
      </w:r>
      <w:r w:rsidR="001D571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5A4A6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måneder</w:t>
      </w:r>
      <w:r w:rsidR="001D571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021C03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inklusiv</w:t>
      </w:r>
      <w:r w:rsidR="001D571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forlængelse</w:t>
      </w:r>
      <w:r w:rsidR="005A4A6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</w:t>
      </w:r>
      <w:r w:rsidR="004920FD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Projektets startdato defineres som den dato, hvor det første projektmøde finder sted. Tid og sted for første </w:t>
      </w:r>
      <w:r w:rsidR="004920FD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lastRenderedPageBreak/>
        <w:t>møde aftales mellem virksomheden</w:t>
      </w:r>
      <w:r w:rsidR="001D571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, MADE</w:t>
      </w:r>
      <w:r w:rsidR="004920FD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og det involverede GTS-institut</w:t>
      </w:r>
      <w:r w:rsidR="003B69D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eller DAMRC</w:t>
      </w:r>
      <w:r w:rsidR="004920FD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.</w:t>
      </w:r>
      <w:r w:rsidR="008358D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Projektets opstart skal ske senest tre måneder efter bevillingsdatoen.</w:t>
      </w:r>
    </w:p>
    <w:p w14:paraId="5EAE67DF" w14:textId="124D499D" w:rsidR="00AC0118" w:rsidRPr="007D014F" w:rsidRDefault="00AC0118" w:rsidP="00FB611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Projektbudget</w:t>
      </w:r>
    </w:p>
    <w:p w14:paraId="4CF0FA24" w14:textId="69132D7F" w:rsidR="00AC0118" w:rsidRPr="00E31849" w:rsidRDefault="00390F38" w:rsidP="007D014F">
      <w:pPr>
        <w:pStyle w:val="Default"/>
        <w:spacing w:after="240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Det samlede projektbudget kan være på o</w:t>
      </w:r>
      <w:r w:rsidR="00AC0118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p til </w:t>
      </w:r>
      <w:r w:rsidR="003B69D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190</w:t>
      </w:r>
      <w:r w:rsidR="00AC0118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.000 kr. </w:t>
      </w:r>
      <w:r w:rsidR="008A5E92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Som specificeret nedenfor er h</w:t>
      </w:r>
      <w:r w:rsidR="00AC0118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alvdelen af budgettet </w:t>
      </w:r>
      <w:r w:rsidR="00094681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egenfinansiering fra den ansøgende virksomhed</w:t>
      </w:r>
      <w:r w:rsidR="008A5E92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,</w:t>
      </w:r>
      <w:r w:rsidR="00094681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o</w:t>
      </w:r>
      <w:r w:rsidR="00AC0118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g</w:t>
      </w:r>
      <w:r w:rsidR="001F3392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den anden</w:t>
      </w:r>
      <w:r w:rsidR="00AC0118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halvdel er</w:t>
      </w:r>
      <w:r w:rsidR="00094681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det ansøgte beløb, som bevilliges</w:t>
      </w:r>
      <w:r w:rsidR="001B474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</w:t>
      </w:r>
    </w:p>
    <w:p w14:paraId="1A687C20" w14:textId="3E8EB52F" w:rsidR="00B669DC" w:rsidRPr="007D014F" w:rsidRDefault="00B669DC" w:rsidP="007D014F">
      <w:pPr>
        <w:pStyle w:val="Default"/>
        <w:spacing w:line="25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Egenfinansiering</w:t>
      </w:r>
    </w:p>
    <w:p w14:paraId="356EA540" w14:textId="55846DA1" w:rsidR="00B669DC" w:rsidRPr="00E31849" w:rsidRDefault="00B669DC" w:rsidP="007D014F">
      <w:pPr>
        <w:pStyle w:val="Default"/>
        <w:spacing w:after="240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Egenfinansieringen til projektet dækkes af virksomhedens brug af tid,</w:t>
      </w:r>
      <w:r w:rsidR="00CB619F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hvoraf evt.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udstyr og materialer</w:t>
      </w:r>
      <w:r w:rsidR="00CB619F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skal tilkøbes separat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</w:t>
      </w:r>
      <w:r w:rsidR="00E706E4" w:rsidRPr="00B30633">
        <w:rPr>
          <w:rFonts w:asciiTheme="minorHAnsi" w:hAnsiTheme="minorHAnsi" w:cstheme="minorHAnsi"/>
          <w:sz w:val="22"/>
          <w:szCs w:val="22"/>
        </w:rPr>
        <w:t>Der udbetales ingen kontantbeløb til hverken virksomheden eller GTS-instituttet</w:t>
      </w:r>
      <w:r w:rsidR="003B69DA" w:rsidRPr="00B30633">
        <w:rPr>
          <w:rFonts w:asciiTheme="minorHAnsi" w:hAnsiTheme="minorHAnsi" w:cstheme="minorHAnsi"/>
          <w:sz w:val="22"/>
          <w:szCs w:val="22"/>
        </w:rPr>
        <w:t>/DAMRC</w:t>
      </w:r>
      <w:r w:rsidR="00E706E4" w:rsidRPr="00B30633">
        <w:rPr>
          <w:rFonts w:asciiTheme="minorHAnsi" w:hAnsiTheme="minorHAnsi" w:cstheme="minorHAnsi"/>
          <w:sz w:val="22"/>
          <w:szCs w:val="22"/>
        </w:rPr>
        <w:t>. Al finansiering foregår in-kind</w:t>
      </w:r>
      <w:r w:rsidR="00E40A60">
        <w:rPr>
          <w:rFonts w:asciiTheme="minorHAnsi" w:hAnsiTheme="minorHAnsi" w:cstheme="minorHAnsi"/>
          <w:sz w:val="22"/>
          <w:szCs w:val="22"/>
        </w:rPr>
        <w:t>,</w:t>
      </w:r>
      <w:r w:rsidR="00E706E4" w:rsidRPr="00B30633">
        <w:rPr>
          <w:rFonts w:asciiTheme="minorHAnsi" w:hAnsiTheme="minorHAnsi" w:cstheme="minorHAnsi"/>
          <w:sz w:val="22"/>
          <w:szCs w:val="22"/>
        </w:rPr>
        <w:t xml:space="preserve"> dvs. i form af tid, der indgår i gennemførslen af projektet. 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Egenfinansiering kan være på op til </w:t>
      </w:r>
      <w:r w:rsidR="003B69D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95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.000 kr. (50</w:t>
      </w:r>
      <w:r w:rsidR="0081182E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% af projektbudgettet).</w:t>
      </w:r>
      <w:r w:rsidR="00426473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E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genfinansieringen dækker lønudgifter for den deltagende virksomhed, der indgår som arbejdstid med en timesats på </w:t>
      </w:r>
      <w:r w:rsidR="00FD3EFF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3</w:t>
      </w:r>
      <w:r w:rsidR="00FD3EFF">
        <w:rPr>
          <w:rFonts w:asciiTheme="minorHAnsi" w:eastAsiaTheme="minorEastAsia" w:hAnsiTheme="minorHAnsi" w:cstheme="minorHAnsi"/>
          <w:color w:val="auto"/>
          <w:sz w:val="22"/>
          <w:szCs w:val="22"/>
        </w:rPr>
        <w:t>7</w:t>
      </w:r>
      <w:r w:rsidR="005063E2">
        <w:rPr>
          <w:rFonts w:asciiTheme="minorHAnsi" w:eastAsiaTheme="minorEastAsia" w:hAnsiTheme="minorHAnsi" w:cstheme="minorHAnsi"/>
          <w:color w:val="auto"/>
          <w:sz w:val="22"/>
          <w:szCs w:val="22"/>
        </w:rPr>
        <w:t>3</w:t>
      </w:r>
      <w:r w:rsidR="00FD3EFF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kr.</w:t>
      </w:r>
      <w:r w:rsidR="00FF1BB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3C3F42" w:rsidRPr="00AB43D9">
        <w:rPr>
          <w:rFonts w:asciiTheme="minorHAnsi" w:eastAsia="Times New Roman" w:hAnsiTheme="minorHAnsi" w:cstheme="minorHAnsi"/>
          <w:sz w:val="22"/>
          <w:szCs w:val="22"/>
        </w:rPr>
        <w:t xml:space="preserve">plus 40 </w:t>
      </w:r>
      <w:r w:rsidR="007D014F">
        <w:rPr>
          <w:rFonts w:asciiTheme="minorHAnsi" w:eastAsia="Times New Roman" w:hAnsiTheme="minorHAnsi" w:cstheme="minorHAnsi"/>
          <w:sz w:val="22"/>
          <w:szCs w:val="22"/>
        </w:rPr>
        <w:t xml:space="preserve">% </w:t>
      </w:r>
      <w:r w:rsidR="003C3F42" w:rsidRPr="00AB43D9">
        <w:rPr>
          <w:rFonts w:asciiTheme="minorHAnsi" w:eastAsia="Times New Roman" w:hAnsiTheme="minorHAnsi" w:cstheme="minorHAnsi"/>
          <w:sz w:val="22"/>
          <w:szCs w:val="22"/>
        </w:rPr>
        <w:t>overhead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svarende til ca. </w:t>
      </w:r>
      <w:r w:rsidR="00FD3EFF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1</w:t>
      </w:r>
      <w:r w:rsidR="00FD3EFF">
        <w:rPr>
          <w:rFonts w:asciiTheme="minorHAnsi" w:eastAsiaTheme="minorEastAsia" w:hAnsiTheme="minorHAnsi" w:cstheme="minorHAnsi"/>
          <w:color w:val="auto"/>
          <w:sz w:val="22"/>
          <w:szCs w:val="22"/>
        </w:rPr>
        <w:t>60</w:t>
      </w:r>
      <w:r w:rsidR="00FD3EFF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timer. </w:t>
      </w:r>
      <w:r w:rsidR="004E7FE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Dette svarer til </w:t>
      </w:r>
      <w:r w:rsidR="00EE32BC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at ydelsen har en de </w:t>
      </w:r>
      <w:proofErr w:type="spellStart"/>
      <w:r w:rsidR="00EE32BC">
        <w:rPr>
          <w:rFonts w:asciiTheme="minorHAnsi" w:eastAsiaTheme="minorEastAsia" w:hAnsiTheme="minorHAnsi" w:cstheme="minorHAnsi"/>
          <w:color w:val="auto"/>
          <w:sz w:val="22"/>
          <w:szCs w:val="22"/>
        </w:rPr>
        <w:t>minimis</w:t>
      </w:r>
      <w:proofErr w:type="spellEnd"/>
      <w:r w:rsidR="00EE32BC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værdi</w:t>
      </w:r>
      <w:r w:rsidR="004E7FE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på </w:t>
      </w:r>
      <w:r w:rsidR="00027CC9">
        <w:rPr>
          <w:rFonts w:asciiTheme="minorHAnsi" w:eastAsiaTheme="minorEastAsia" w:hAnsiTheme="minorHAnsi" w:cstheme="minorHAnsi"/>
          <w:color w:val="auto"/>
          <w:sz w:val="22"/>
          <w:szCs w:val="22"/>
        </w:rPr>
        <w:t>83.552</w:t>
      </w:r>
      <w:r w:rsidR="004E7FED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kr.</w:t>
      </w:r>
    </w:p>
    <w:p w14:paraId="06B65222" w14:textId="0D0EF8C5" w:rsidR="00B669DC" w:rsidRPr="00E31849" w:rsidRDefault="00B669DC" w:rsidP="00FB611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Ansøgt</w:t>
      </w:r>
      <w:r w:rsidR="005970BD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e</w:t>
      </w: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 xml:space="preserve"> beløb</w:t>
      </w:r>
    </w:p>
    <w:p w14:paraId="1B799A07" w14:textId="218F29DB" w:rsidR="00B669DC" w:rsidRPr="00E31849" w:rsidRDefault="00B669DC" w:rsidP="007D014F">
      <w:pPr>
        <w:pStyle w:val="Default"/>
        <w:spacing w:after="240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Det ansøgte beløb dækker </w:t>
      </w:r>
      <w:r w:rsidR="0032103D">
        <w:rPr>
          <w:rFonts w:asciiTheme="minorHAnsi" w:eastAsiaTheme="minorEastAsia" w:hAnsiTheme="minorHAnsi" w:cstheme="minorHAnsi"/>
          <w:color w:val="auto"/>
          <w:sz w:val="22"/>
          <w:szCs w:val="22"/>
        </w:rPr>
        <w:t>løn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udgifter til </w:t>
      </w:r>
      <w:r w:rsidR="0067104B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DAMRC, 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Teknologisk Institut, FORCE Technology eller Alexandra Instituttet. Det ansøgte beløb kan være på op til </w:t>
      </w:r>
      <w:r w:rsidR="0062276C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95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.000 kr. (50</w:t>
      </w:r>
      <w:r w:rsidR="00247DE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% af projektbudgettet). </w:t>
      </w:r>
      <w:r w:rsidR="00301670" w:rsidRPr="00301670">
        <w:rPr>
          <w:rFonts w:asciiTheme="minorHAnsi" w:eastAsiaTheme="minorEastAsia" w:hAnsiTheme="minorHAnsi" w:cstheme="minorHAnsi"/>
          <w:color w:val="auto"/>
          <w:sz w:val="22"/>
          <w:szCs w:val="22"/>
        </w:rPr>
        <w:t>Antallet af timer</w:t>
      </w:r>
      <w:r w:rsidR="005F76D8">
        <w:rPr>
          <w:rFonts w:asciiTheme="minorHAnsi" w:eastAsiaTheme="minorEastAsia" w:hAnsiTheme="minorHAnsi" w:cstheme="minorHAnsi"/>
          <w:color w:val="auto"/>
          <w:sz w:val="22"/>
          <w:szCs w:val="22"/>
        </w:rPr>
        <w:t>,</w:t>
      </w:r>
      <w:r w:rsidR="00301670" w:rsidRPr="0030167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som vidensleverandøren bidrager med i projektet</w:t>
      </w:r>
      <w:r w:rsidR="005F76D8">
        <w:rPr>
          <w:rFonts w:asciiTheme="minorHAnsi" w:eastAsiaTheme="minorEastAsia" w:hAnsiTheme="minorHAnsi" w:cstheme="minorHAnsi"/>
          <w:color w:val="auto"/>
          <w:sz w:val="22"/>
          <w:szCs w:val="22"/>
        </w:rPr>
        <w:t>,</w:t>
      </w:r>
      <w:r w:rsidR="00301670" w:rsidRPr="0030167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kan variere efter timepris</w:t>
      </w:r>
      <w:r w:rsidR="005F76D8">
        <w:rPr>
          <w:rFonts w:asciiTheme="minorHAnsi" w:eastAsiaTheme="minorEastAsia" w:hAnsiTheme="minorHAnsi" w:cstheme="minorHAnsi"/>
          <w:color w:val="auto"/>
          <w:sz w:val="22"/>
          <w:szCs w:val="22"/>
        </w:rPr>
        <w:t>,</w:t>
      </w:r>
      <w:r w:rsidR="00301670" w:rsidRPr="0030167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men ligger i gennemsnit på ca. 140 timer.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</w:p>
    <w:p w14:paraId="56875046" w14:textId="4E388228" w:rsidR="009F4EAA" w:rsidRPr="007D014F" w:rsidRDefault="009F4EAA" w:rsidP="007D014F">
      <w:pPr>
        <w:pStyle w:val="Default"/>
        <w:spacing w:line="25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Kriterierne for et vellykket projekt</w:t>
      </w:r>
    </w:p>
    <w:p w14:paraId="5A9EEAD2" w14:textId="58483D4F" w:rsidR="003E484B" w:rsidRPr="00E31849" w:rsidRDefault="009F4EAA" w:rsidP="007D014F">
      <w:pPr>
        <w:pStyle w:val="Default"/>
        <w:spacing w:after="240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Et vellykket projekt giver anledning til en målbar forbedring hos virksomheden gennem f.eks. anvendelse af nye materialer i produkter eller produktionsprocesser. Resultatet kunne </w:t>
      </w:r>
      <w:r w:rsidR="00435BBE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for eksempel 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være lavere produktionspris, hurtigere produktion, nye produkter eller produktegenskaber eller et teknologiløft af selve produktionsapparatet. </w:t>
      </w:r>
      <w:r w:rsidR="001C6ABC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Så vidt det er muligt, skal denne forbedring i den afsluttende evaluering kvantificeres i kr./øre både ved afslutning af projektet </w:t>
      </w:r>
      <w:r w:rsidR="005970BD">
        <w:rPr>
          <w:rFonts w:asciiTheme="minorHAnsi" w:eastAsiaTheme="minorEastAsia" w:hAnsiTheme="minorHAnsi" w:cstheme="minorHAnsi"/>
          <w:color w:val="auto"/>
          <w:sz w:val="22"/>
          <w:szCs w:val="22"/>
        </w:rPr>
        <w:t>samt</w:t>
      </w:r>
      <w:r w:rsidR="001C6ABC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som e</w:t>
      </w:r>
      <w:r w:rsidR="00E6498C">
        <w:rPr>
          <w:rFonts w:asciiTheme="minorHAnsi" w:eastAsiaTheme="minorEastAsia" w:hAnsiTheme="minorHAnsi" w:cstheme="minorHAnsi"/>
          <w:color w:val="auto"/>
          <w:sz w:val="22"/>
          <w:szCs w:val="22"/>
        </w:rPr>
        <w:t>n</w:t>
      </w:r>
      <w:r w:rsidR="001C6ABC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forventet </w:t>
      </w:r>
      <w:r w:rsidR="007E49AD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effekt</w:t>
      </w:r>
      <w:r w:rsidR="00843194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1C6ABC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12 mdr. efter afslutning af projektet.</w:t>
      </w:r>
    </w:p>
    <w:p w14:paraId="3E3D4193" w14:textId="60FE4CB9" w:rsidR="003E484B" w:rsidRPr="00E31849" w:rsidRDefault="003E484B" w:rsidP="007D014F">
      <w:pPr>
        <w:pStyle w:val="Default"/>
        <w:spacing w:after="240" w:line="257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849">
        <w:rPr>
          <w:rFonts w:asciiTheme="minorHAnsi" w:hAnsiTheme="minorHAnsi" w:cstheme="minorHAnsi"/>
          <w:color w:val="auto"/>
          <w:sz w:val="22"/>
          <w:szCs w:val="22"/>
        </w:rPr>
        <w:t>Efter afslutning skal resultatet evalueres ud fra de af virksomheden</w:t>
      </w:r>
      <w:r w:rsidR="00E6498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opstillede effektmål. Virksomheder, som modtager projektbevillingen, forpligter sig til at bidrage til kommunikation om projektet og de opnåede resultater, ligesom det må benyttes som en case ved MADE-arrangementer. Eventuelle fortrolige elementer, der indgår som en nødvendig del af projektet</w:t>
      </w:r>
      <w:r w:rsidR="002809C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kan udelades eller anonymiseres.</w:t>
      </w:r>
    </w:p>
    <w:p w14:paraId="3A84B83F" w14:textId="24C0A490" w:rsidR="009F4EAA" w:rsidRPr="007D014F" w:rsidRDefault="009F4EAA" w:rsidP="007D014F">
      <w:pPr>
        <w:pStyle w:val="Default"/>
        <w:spacing w:line="25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Evaluering af ansøgninger</w:t>
      </w:r>
    </w:p>
    <w:p w14:paraId="4DC000F3" w14:textId="128832D3" w:rsidR="00406B63" w:rsidRPr="00E31849" w:rsidRDefault="009F4EAA" w:rsidP="007D014F">
      <w:pPr>
        <w:pStyle w:val="Default"/>
        <w:spacing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Ansøgningerne evalueres af et ekspertpanel sammensat af </w:t>
      </w:r>
      <w:r w:rsidR="00540F7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DAMRC, </w:t>
      </w:r>
      <w:r w:rsidR="00122B6F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Teknologisk Institut, FORCE Technology og MADE’s direktør.</w:t>
      </w:r>
      <w:r w:rsidR="00D84DF3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406B63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Senest en måned efter ansøgningsfristen får ansøgere svar på, hvorvidt deres projekter er udtaget som et MADE </w:t>
      </w:r>
      <w:r w:rsidR="00B96FC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Materiale </w:t>
      </w:r>
      <w:r w:rsidR="00406B63" w:rsidRPr="00AB43D9">
        <w:rPr>
          <w:rFonts w:asciiTheme="minorHAnsi" w:hAnsiTheme="minorHAnsi" w:cstheme="minorHAnsi"/>
          <w:color w:val="auto"/>
          <w:sz w:val="22"/>
          <w:szCs w:val="22"/>
        </w:rPr>
        <w:t>Demonstrationsprojekt</w:t>
      </w:r>
      <w:r w:rsidR="00406B63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.</w:t>
      </w:r>
    </w:p>
    <w:p w14:paraId="4D1779EF" w14:textId="18ADA79C" w:rsidR="00361FC6" w:rsidRPr="00E31849" w:rsidRDefault="00361FC6" w:rsidP="007D014F">
      <w:pPr>
        <w:pStyle w:val="Default"/>
        <w:spacing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p w14:paraId="04F65F40" w14:textId="77777777" w:rsidR="005671D8" w:rsidRPr="00E31849" w:rsidRDefault="005671D8">
      <w:pPr>
        <w:spacing w:line="259" w:lineRule="auto"/>
        <w:rPr>
          <w:rFonts w:cstheme="minorHAnsi"/>
          <w:u w:val="single"/>
        </w:rPr>
      </w:pPr>
      <w:r w:rsidRPr="00E31849">
        <w:rPr>
          <w:rFonts w:cstheme="minorHAnsi"/>
          <w:u w:val="single"/>
        </w:rPr>
        <w:br w:type="page"/>
      </w:r>
    </w:p>
    <w:p w14:paraId="000543C4" w14:textId="3C2D06E9" w:rsidR="00361FC6" w:rsidRPr="007D014F" w:rsidRDefault="00361FC6" w:rsidP="00FB6119">
      <w:pPr>
        <w:spacing w:after="0" w:line="276" w:lineRule="auto"/>
        <w:jc w:val="both"/>
        <w:rPr>
          <w:rFonts w:cstheme="minorHAnsi"/>
          <w:b/>
          <w:bCs/>
        </w:rPr>
      </w:pPr>
      <w:r w:rsidRPr="007D014F">
        <w:rPr>
          <w:rFonts w:cstheme="minorHAnsi"/>
          <w:b/>
          <w:bCs/>
        </w:rPr>
        <w:lastRenderedPageBreak/>
        <w:t>Dokumentation af timeforbrug</w:t>
      </w:r>
    </w:p>
    <w:p w14:paraId="65A08EF1" w14:textId="34B3D334" w:rsidR="00D2662B" w:rsidRPr="00E31849" w:rsidRDefault="00D2662B" w:rsidP="007D014F">
      <w:pPr>
        <w:pStyle w:val="Default"/>
        <w:spacing w:after="240" w:line="257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31849">
        <w:rPr>
          <w:rFonts w:asciiTheme="minorHAnsi" w:hAnsiTheme="minorHAnsi" w:cstheme="minorHAnsi"/>
          <w:color w:val="auto"/>
          <w:sz w:val="22"/>
          <w:szCs w:val="22"/>
        </w:rPr>
        <w:t>Hvis projektet er medfinansieret af Danmarks Erhvervsfremmebestyrelse og Den Europæiske Regionalfond, så forpligter virksomheden og virksomhedsmedarbejder</w:t>
      </w:r>
      <w:r w:rsidR="005671D8"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sig til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at bidrage i projektet med de timer og aktiviteter</w:t>
      </w:r>
      <w:r w:rsidR="00E4731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 xml:space="preserve"> som er fastlagt og underskrev</w:t>
      </w:r>
      <w:r w:rsidR="00E47319">
        <w:rPr>
          <w:rFonts w:asciiTheme="minorHAnsi" w:hAnsiTheme="minorHAnsi" w:cstheme="minorHAnsi"/>
          <w:color w:val="auto"/>
          <w:sz w:val="22"/>
          <w:szCs w:val="22"/>
        </w:rPr>
        <w:t>et</w:t>
      </w:r>
      <w:r w:rsidRPr="00AB43D9">
        <w:rPr>
          <w:rFonts w:asciiTheme="minorHAnsi" w:eastAsia="Times New Roman" w:hAnsiTheme="minorHAnsi" w:cstheme="minorHAnsi"/>
          <w:sz w:val="22"/>
          <w:szCs w:val="22"/>
        </w:rPr>
        <w:t xml:space="preserve"> i en særskilt arbejdsbeskrivelse</w:t>
      </w:r>
      <w:r w:rsidR="005671D8" w:rsidRPr="00AB43D9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AB43D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671D8" w:rsidRPr="00AB43D9">
        <w:rPr>
          <w:rFonts w:asciiTheme="minorHAnsi" w:eastAsia="Times New Roman" w:hAnsiTheme="minorHAnsi" w:cstheme="minorHAnsi"/>
          <w:sz w:val="22"/>
          <w:szCs w:val="22"/>
        </w:rPr>
        <w:t>Dette</w:t>
      </w:r>
      <w:r w:rsidRPr="00AB43D9">
        <w:rPr>
          <w:rFonts w:asciiTheme="minorHAnsi" w:eastAsia="Times New Roman" w:hAnsiTheme="minorHAnsi" w:cstheme="minorHAnsi"/>
          <w:sz w:val="22"/>
          <w:szCs w:val="22"/>
        </w:rPr>
        <w:t xml:space="preserve"> bruges som dokumentation for bevillingsgiver af virksomhedens timebidrag i projektet</w:t>
      </w:r>
      <w:r w:rsidRPr="00E3184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903C0B8" w14:textId="2CAA3487" w:rsidR="00361FC6" w:rsidRPr="00E31849" w:rsidRDefault="00516205" w:rsidP="007D014F">
      <w:pPr>
        <w:spacing w:after="240" w:line="257" w:lineRule="auto"/>
        <w:jc w:val="both"/>
        <w:rPr>
          <w:rFonts w:cstheme="minorHAnsi"/>
        </w:rPr>
      </w:pPr>
      <w:r>
        <w:rPr>
          <w:rFonts w:cstheme="minorHAnsi"/>
        </w:rPr>
        <w:t xml:space="preserve">Det påhviler </w:t>
      </w:r>
      <w:r w:rsidR="00361FC6" w:rsidRPr="00E31849">
        <w:rPr>
          <w:rFonts w:cstheme="minorHAnsi"/>
        </w:rPr>
        <w:t>MADE at kunne opgøre og dokumentere medfinansiering i form af timeforbrug. Virksomheden er i den forbindelse indforstået med at skulle meddele MADE</w:t>
      </w:r>
      <w:r w:rsidR="004265DB">
        <w:rPr>
          <w:rFonts w:cstheme="minorHAnsi"/>
        </w:rPr>
        <w:t xml:space="preserve"> om</w:t>
      </w:r>
      <w:r w:rsidR="00E47319">
        <w:rPr>
          <w:rFonts w:cstheme="minorHAnsi"/>
        </w:rPr>
        <w:t xml:space="preserve"> </w:t>
      </w:r>
      <w:r w:rsidR="00361FC6" w:rsidRPr="00E31849">
        <w:rPr>
          <w:rFonts w:cstheme="minorHAnsi"/>
        </w:rPr>
        <w:t>alle oplysninger</w:t>
      </w:r>
      <w:r w:rsidR="000900BB">
        <w:rPr>
          <w:rFonts w:cstheme="minorHAnsi"/>
        </w:rPr>
        <w:t xml:space="preserve">, </w:t>
      </w:r>
      <w:r w:rsidR="004265DB">
        <w:rPr>
          <w:rFonts w:cstheme="minorHAnsi"/>
        </w:rPr>
        <w:t xml:space="preserve">der </w:t>
      </w:r>
      <w:r w:rsidR="000900BB">
        <w:rPr>
          <w:rFonts w:cstheme="minorHAnsi"/>
        </w:rPr>
        <w:t>er nødvendige</w:t>
      </w:r>
      <w:r w:rsidR="00361FC6" w:rsidRPr="00E31849">
        <w:rPr>
          <w:rFonts w:cstheme="minorHAnsi"/>
        </w:rPr>
        <w:t xml:space="preserve"> for udarbejdelse af de pågældende afrapporteringer</w:t>
      </w:r>
      <w:r w:rsidR="000900BB">
        <w:rPr>
          <w:rFonts w:cstheme="minorHAnsi"/>
        </w:rPr>
        <w:t>.</w:t>
      </w:r>
      <w:r w:rsidR="00E47319">
        <w:rPr>
          <w:rFonts w:cstheme="minorHAnsi"/>
        </w:rPr>
        <w:t xml:space="preserve"> S</w:t>
      </w:r>
      <w:r w:rsidR="00361FC6" w:rsidRPr="00E31849">
        <w:rPr>
          <w:rFonts w:cstheme="minorHAnsi"/>
        </w:rPr>
        <w:t>åfremt det efterspørges, herunder</w:t>
      </w:r>
      <w:r w:rsidR="000900BB">
        <w:rPr>
          <w:rFonts w:cstheme="minorHAnsi"/>
        </w:rPr>
        <w:t xml:space="preserve"> også</w:t>
      </w:r>
      <w:r w:rsidR="00361FC6" w:rsidRPr="00E31849">
        <w:rPr>
          <w:rFonts w:cstheme="minorHAnsi"/>
        </w:rPr>
        <w:t xml:space="preserve"> opgørelse og dokumentation af antal timer brugt på </w:t>
      </w:r>
      <w:r w:rsidR="00E47319">
        <w:rPr>
          <w:rFonts w:cstheme="minorHAnsi"/>
        </w:rPr>
        <w:t>p</w:t>
      </w:r>
      <w:r w:rsidR="00361FC6" w:rsidRPr="00E31849">
        <w:rPr>
          <w:rFonts w:cstheme="minorHAnsi"/>
        </w:rPr>
        <w:t>rojektet.</w:t>
      </w:r>
      <w:r w:rsidR="005671D8" w:rsidRPr="00E31849">
        <w:rPr>
          <w:rFonts w:cstheme="minorHAnsi"/>
        </w:rPr>
        <w:t xml:space="preserve"> </w:t>
      </w:r>
    </w:p>
    <w:p w14:paraId="5783E59E" w14:textId="2471A159" w:rsidR="00BF12E7" w:rsidRPr="007D014F" w:rsidRDefault="2E9EA2C4" w:rsidP="007D014F">
      <w:pPr>
        <w:autoSpaceDE w:val="0"/>
        <w:autoSpaceDN w:val="0"/>
        <w:adjustRightInd w:val="0"/>
        <w:snapToGrid w:val="0"/>
        <w:spacing w:after="0" w:line="257" w:lineRule="auto"/>
        <w:jc w:val="both"/>
        <w:rPr>
          <w:rFonts w:eastAsia="Times New Roman" w:cstheme="minorHAnsi"/>
          <w:b/>
          <w:bCs/>
          <w:color w:val="2E74B5"/>
          <w:lang w:val="x-none"/>
        </w:rPr>
      </w:pPr>
      <w:r w:rsidRPr="007D014F">
        <w:rPr>
          <w:rFonts w:eastAsiaTheme="minorEastAsia" w:cstheme="minorHAnsi"/>
          <w:b/>
          <w:bCs/>
        </w:rPr>
        <w:t xml:space="preserve">Proces </w:t>
      </w:r>
    </w:p>
    <w:p w14:paraId="6CA00E23" w14:textId="331B6546" w:rsidR="00E91152" w:rsidRPr="00E31849" w:rsidRDefault="00E91152" w:rsidP="007D014F">
      <w:pPr>
        <w:pStyle w:val="Default"/>
        <w:numPr>
          <w:ilvl w:val="0"/>
          <w:numId w:val="6"/>
        </w:numPr>
        <w:spacing w:after="58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Ansøgning sendes til MADE-sekretariatet (</w:t>
      </w:r>
      <w:hyperlink r:id="rId12" w:history="1">
        <w:r w:rsidR="00455783" w:rsidRPr="008571E8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info@made.dk</w:t>
        </w:r>
      </w:hyperlink>
      <w:r w:rsidR="00455783">
        <w:rPr>
          <w:rFonts w:asciiTheme="minorHAnsi" w:eastAsiaTheme="minorEastAsia" w:hAnsiTheme="minorHAnsi" w:cstheme="minorHAnsi"/>
          <w:color w:val="auto"/>
          <w:sz w:val="22"/>
          <w:szCs w:val="22"/>
        </w:rPr>
        <w:t>)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</w:p>
    <w:p w14:paraId="534B3599" w14:textId="77777777" w:rsidR="00E91152" w:rsidRPr="00E31849" w:rsidRDefault="00E91152" w:rsidP="007D014F">
      <w:pPr>
        <w:pStyle w:val="Default"/>
        <w:numPr>
          <w:ilvl w:val="0"/>
          <w:numId w:val="6"/>
        </w:numPr>
        <w:spacing w:after="58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Evalueringspanelet udvælger projekter </w:t>
      </w:r>
    </w:p>
    <w:p w14:paraId="0754032E" w14:textId="77777777" w:rsidR="00E91152" w:rsidRPr="00E31849" w:rsidRDefault="00E91152" w:rsidP="007D014F">
      <w:pPr>
        <w:pStyle w:val="Default"/>
        <w:numPr>
          <w:ilvl w:val="0"/>
          <w:numId w:val="6"/>
        </w:numPr>
        <w:spacing w:after="58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Ansøgere underrettes senest en måned efter ansøgningsfrist </w:t>
      </w:r>
    </w:p>
    <w:p w14:paraId="3D0AB1F6" w14:textId="524CB017" w:rsidR="00E91152" w:rsidRPr="00E31849" w:rsidRDefault="00E91152" w:rsidP="007D014F">
      <w:pPr>
        <w:pStyle w:val="Default"/>
        <w:numPr>
          <w:ilvl w:val="0"/>
          <w:numId w:val="6"/>
        </w:numPr>
        <w:spacing w:after="58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Hvis bevilliget</w:t>
      </w:r>
      <w:r w:rsidR="00BD77B0">
        <w:rPr>
          <w:rFonts w:asciiTheme="minorHAnsi" w:eastAsiaTheme="minorEastAsia" w:hAnsiTheme="minorHAnsi" w:cstheme="minorHAnsi"/>
          <w:color w:val="auto"/>
          <w:sz w:val="22"/>
          <w:szCs w:val="22"/>
        </w:rPr>
        <w:t>,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gennemføres projektet inden for </w:t>
      </w:r>
      <w:r w:rsidR="00455783">
        <w:rPr>
          <w:rFonts w:asciiTheme="minorHAnsi" w:eastAsiaTheme="minorEastAsia" w:hAnsiTheme="minorHAnsi" w:cstheme="minorHAnsi"/>
          <w:color w:val="auto"/>
          <w:sz w:val="22"/>
          <w:szCs w:val="22"/>
        </w:rPr>
        <w:t>tre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-</w:t>
      </w:r>
      <w:r w:rsidR="00455783">
        <w:rPr>
          <w:rFonts w:asciiTheme="minorHAnsi" w:eastAsiaTheme="minorEastAsia" w:hAnsiTheme="minorHAnsi" w:cstheme="minorHAnsi"/>
          <w:color w:val="auto"/>
          <w:sz w:val="22"/>
          <w:szCs w:val="22"/>
        </w:rPr>
        <w:t>seks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måneder </w:t>
      </w:r>
    </w:p>
    <w:p w14:paraId="4A219C74" w14:textId="49E61F44" w:rsidR="007D014F" w:rsidRPr="007D014F" w:rsidRDefault="00455783" w:rsidP="001513F3">
      <w:pPr>
        <w:pStyle w:val="Default"/>
        <w:numPr>
          <w:ilvl w:val="0"/>
          <w:numId w:val="6"/>
        </w:numPr>
        <w:spacing w:after="58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Ved </w:t>
      </w:r>
      <w:r w:rsidRPr="007D014F">
        <w:rPr>
          <w:rFonts w:asciiTheme="minorHAnsi" w:hAnsiTheme="minorHAnsi" w:cstheme="minorHAnsi"/>
          <w:color w:val="auto"/>
          <w:sz w:val="22"/>
          <w:szCs w:val="22"/>
        </w:rPr>
        <w:t>medfinansiering af Danmarks Erhvervsfremmebestyrelse og Den Europæiske Regionalfond skal</w:t>
      </w:r>
      <w:r w:rsid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>d</w:t>
      </w:r>
      <w:r w:rsidR="00B75781"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er </w:t>
      </w:r>
      <w:r w:rsidR="00A54D51"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inden projekts opstart </w:t>
      </w:r>
      <w:r w:rsidR="007D014F"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>foreligge</w:t>
      </w:r>
      <w:r w:rsidR="00B75781"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7D014F"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>følgende</w:t>
      </w:r>
      <w:r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125540">
        <w:rPr>
          <w:rFonts w:asciiTheme="minorHAnsi" w:eastAsiaTheme="minorEastAsia" w:hAnsiTheme="minorHAnsi" w:cstheme="minorHAnsi"/>
          <w:color w:val="auto"/>
          <w:sz w:val="22"/>
          <w:szCs w:val="22"/>
        </w:rPr>
        <w:t>underskrev</w:t>
      </w:r>
      <w:r w:rsidR="00F60C69">
        <w:rPr>
          <w:rFonts w:asciiTheme="minorHAnsi" w:eastAsiaTheme="minorEastAsia" w:hAnsiTheme="minorHAnsi" w:cstheme="minorHAnsi"/>
          <w:color w:val="auto"/>
          <w:sz w:val="22"/>
          <w:szCs w:val="22"/>
        </w:rPr>
        <w:t>ne</w:t>
      </w:r>
      <w:r w:rsidR="00125540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7E49AD"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>dokument</w:t>
      </w:r>
      <w:r w:rsidR="007D014F"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er: Projektaftale, </w:t>
      </w:r>
      <w:r w:rsidR="007D014F" w:rsidRPr="007D014F">
        <w:rPr>
          <w:rFonts w:eastAsia="Times New Roman" w:cstheme="minorHAnsi"/>
        </w:rPr>
        <w:t>D</w:t>
      </w:r>
      <w:r w:rsidR="007D014F" w:rsidRPr="007D014F">
        <w:rPr>
          <w:rFonts w:eastAsia="Times New Roman" w:cstheme="minorHAnsi"/>
          <w:sz w:val="22"/>
          <w:szCs w:val="22"/>
        </w:rPr>
        <w:t xml:space="preserve">e </w:t>
      </w:r>
      <w:r w:rsidR="007D014F" w:rsidRPr="007D014F">
        <w:rPr>
          <w:rFonts w:eastAsia="Times New Roman" w:cstheme="minorHAnsi"/>
        </w:rPr>
        <w:t>m</w:t>
      </w:r>
      <w:r w:rsidR="007D014F" w:rsidRPr="007D014F">
        <w:rPr>
          <w:rFonts w:eastAsia="Times New Roman" w:cstheme="minorHAnsi"/>
          <w:sz w:val="22"/>
          <w:szCs w:val="22"/>
        </w:rPr>
        <w:t>inimis</w:t>
      </w:r>
      <w:r w:rsidR="007D014F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7D014F" w:rsidRPr="007D014F">
        <w:rPr>
          <w:rFonts w:asciiTheme="minorHAnsi" w:hAnsiTheme="minorHAnsi" w:cstheme="minorHAnsi"/>
          <w:color w:val="auto"/>
          <w:sz w:val="22"/>
          <w:szCs w:val="22"/>
        </w:rPr>
        <w:t xml:space="preserve">erklæring, </w:t>
      </w:r>
      <w:r w:rsidR="00125540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7D014F" w:rsidRPr="007D014F">
        <w:rPr>
          <w:rFonts w:asciiTheme="minorHAnsi" w:hAnsiTheme="minorHAnsi" w:cstheme="minorHAnsi"/>
          <w:color w:val="auto"/>
          <w:sz w:val="22"/>
          <w:szCs w:val="22"/>
        </w:rPr>
        <w:t xml:space="preserve">arternskabserklæring, </w:t>
      </w:r>
      <w:r w:rsidR="0012554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D014F" w:rsidRPr="007D014F">
        <w:rPr>
          <w:rFonts w:asciiTheme="minorHAnsi" w:eastAsia="Times New Roman" w:hAnsiTheme="minorHAnsi" w:cstheme="minorHAnsi"/>
          <w:sz w:val="22"/>
          <w:szCs w:val="22"/>
        </w:rPr>
        <w:t>rbejdsbeskrivelse pr</w:t>
      </w:r>
      <w:r w:rsidR="00125540">
        <w:rPr>
          <w:rFonts w:asciiTheme="minorHAnsi" w:eastAsia="Times New Roman" w:hAnsiTheme="minorHAnsi" w:cstheme="minorHAnsi"/>
          <w:sz w:val="22"/>
          <w:szCs w:val="22"/>
        </w:rPr>
        <w:t>.</w:t>
      </w:r>
      <w:r w:rsidR="007D014F" w:rsidRPr="007D014F">
        <w:rPr>
          <w:rFonts w:asciiTheme="minorHAnsi" w:eastAsia="Times New Roman" w:hAnsiTheme="minorHAnsi" w:cstheme="minorHAnsi"/>
          <w:sz w:val="22"/>
          <w:szCs w:val="22"/>
        </w:rPr>
        <w:t xml:space="preserve"> medarbejder i projektet, erklæring om SMV-status og erklæring om hemmeligholdelse (IP-aftale)</w:t>
      </w:r>
      <w:r w:rsidR="007D014F">
        <w:rPr>
          <w:rFonts w:asciiTheme="minorHAnsi" w:eastAsia="Times New Roman" w:hAnsiTheme="minorHAnsi" w:cstheme="minorHAnsi"/>
          <w:sz w:val="22"/>
          <w:szCs w:val="22"/>
        </w:rPr>
        <w:t>.</w:t>
      </w:r>
      <w:r w:rsidR="007D014F"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</w:p>
    <w:p w14:paraId="5E59F153" w14:textId="149B018E" w:rsidR="00E91152" w:rsidRPr="00E31849" w:rsidRDefault="00E91152" w:rsidP="007D014F">
      <w:pPr>
        <w:pStyle w:val="Default"/>
        <w:numPr>
          <w:ilvl w:val="0"/>
          <w:numId w:val="6"/>
        </w:numPr>
        <w:spacing w:after="58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Ved projektets afslutning evalueres </w:t>
      </w:r>
      <w:r w:rsidR="00356D7C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projektets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opnåede resultater og økonomiske </w:t>
      </w:r>
      <w:r w:rsidR="007E49AD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effekt</w:t>
      </w:r>
    </w:p>
    <w:p w14:paraId="3B8BD784" w14:textId="3B8E99AB" w:rsidR="00E91152" w:rsidRPr="00E31849" w:rsidRDefault="00E91152" w:rsidP="007D014F">
      <w:pPr>
        <w:pStyle w:val="Default"/>
        <w:numPr>
          <w:ilvl w:val="0"/>
          <w:numId w:val="6"/>
        </w:numPr>
        <w:spacing w:after="240" w:line="257" w:lineRule="auto"/>
        <w:ind w:left="714" w:hanging="357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De opnåede resultater formidles i MADE’s kommunikationsindsats</w:t>
      </w:r>
      <w:r w:rsidR="00455783">
        <w:rPr>
          <w:rFonts w:asciiTheme="minorHAnsi" w:eastAsiaTheme="minorEastAsia" w:hAnsiTheme="minorHAnsi" w:cstheme="minorHAnsi"/>
          <w:color w:val="auto"/>
          <w:sz w:val="22"/>
          <w:szCs w:val="22"/>
        </w:rPr>
        <w:t>.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</w:p>
    <w:p w14:paraId="7438AC2D" w14:textId="75C0A9F9" w:rsidR="00BF12E7" w:rsidRPr="007D014F" w:rsidRDefault="2E9EA2C4" w:rsidP="007D014F">
      <w:pPr>
        <w:pStyle w:val="Default"/>
        <w:spacing w:line="257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MADE</w:t>
      </w:r>
      <w:r w:rsidR="00177EE6"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-</w:t>
      </w: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sponsor</w:t>
      </w:r>
    </w:p>
    <w:p w14:paraId="7425924A" w14:textId="58555CC2" w:rsidR="00FB6119" w:rsidRPr="00E31849" w:rsidRDefault="2E9EA2C4" w:rsidP="007D014F">
      <w:pPr>
        <w:pStyle w:val="Default"/>
        <w:spacing w:after="240"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u w:val="single"/>
        </w:rPr>
      </w:pP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MADE </w:t>
      </w:r>
      <w:r w:rsidR="00B96FC7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Materiale 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>Demonstrationsprojekt er muliggjort ved finansiering fra Industriens Fond</w:t>
      </w:r>
      <w:r w:rsidR="00C775DA"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, </w:t>
      </w:r>
      <w:r w:rsidR="007E49AD" w:rsidRPr="00E31849">
        <w:rPr>
          <w:rFonts w:asciiTheme="minorHAnsi" w:hAnsiTheme="minorHAnsi" w:cstheme="minorHAnsi"/>
          <w:color w:val="auto"/>
          <w:sz w:val="22"/>
          <w:szCs w:val="22"/>
        </w:rPr>
        <w:t>Danmarks Erhvervsfremmebestyrelse og Den Europæiske Regionalfond</w:t>
      </w:r>
      <w:r w:rsidRPr="00E31849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. </w:t>
      </w:r>
    </w:p>
    <w:p w14:paraId="7121131E" w14:textId="77777777" w:rsidR="00385A9D" w:rsidRDefault="2E9EA2C4" w:rsidP="00385A9D">
      <w:pPr>
        <w:pStyle w:val="Default"/>
        <w:spacing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Spørgsmå</w:t>
      </w:r>
      <w:r w:rsidR="00122B6F" w:rsidRPr="007D014F">
        <w:rPr>
          <w:rFonts w:asciiTheme="minorHAnsi" w:eastAsiaTheme="minorEastAsia" w:hAnsiTheme="minorHAnsi" w:cstheme="minorHAnsi"/>
          <w:b/>
          <w:bCs/>
          <w:color w:val="auto"/>
          <w:sz w:val="22"/>
          <w:szCs w:val="22"/>
        </w:rPr>
        <w:t>l eller andre henvendelser</w:t>
      </w:r>
      <w:r w:rsidRPr="007D014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</w:p>
    <w:p w14:paraId="4A28BD37" w14:textId="77777777" w:rsidR="00385A9D" w:rsidRDefault="00FB6119" w:rsidP="00385A9D">
      <w:pPr>
        <w:pStyle w:val="Default"/>
        <w:spacing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815EA4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Teknologisk Institut: </w:t>
      </w:r>
      <w:r w:rsidR="008D41A3" w:rsidRPr="00815EA4">
        <w:rPr>
          <w:rFonts w:asciiTheme="minorHAnsi" w:eastAsiaTheme="minorEastAsia" w:hAnsiTheme="minorHAnsi" w:cstheme="minorHAnsi"/>
          <w:color w:val="auto"/>
          <w:sz w:val="22"/>
          <w:szCs w:val="22"/>
        </w:rPr>
        <w:t>Jeppe Skinnerup Byskov</w:t>
      </w:r>
      <w:r w:rsidRPr="00815EA4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8D41A3" w:rsidRPr="00815EA4">
          <w:rPr>
            <w:rStyle w:val="Hyperlink"/>
            <w:rFonts w:asciiTheme="minorHAnsi" w:hAnsiTheme="minorHAnsi" w:cstheme="minorHAnsi"/>
            <w:sz w:val="22"/>
            <w:szCs w:val="22"/>
          </w:rPr>
          <w:t>jpbn@teknologisk.dk</w:t>
        </w:r>
      </w:hyperlink>
      <w:r w:rsidRPr="00815EA4">
        <w:rPr>
          <w:rFonts w:asciiTheme="minorHAnsi" w:hAnsiTheme="minorHAnsi" w:cstheme="minorHAnsi"/>
          <w:sz w:val="22"/>
          <w:szCs w:val="22"/>
        </w:rPr>
        <w:t>,</w:t>
      </w:r>
      <w:r w:rsidRPr="00815EA4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</w:t>
      </w:r>
      <w:r w:rsidR="00C74FD8" w:rsidRPr="00815EA4">
        <w:rPr>
          <w:rFonts w:asciiTheme="minorHAnsi" w:eastAsiaTheme="minorEastAsia" w:hAnsiTheme="minorHAnsi" w:cstheme="minorHAnsi"/>
          <w:color w:val="auto"/>
          <w:sz w:val="22"/>
          <w:szCs w:val="22"/>
        </w:rPr>
        <w:t>(</w:t>
      </w:r>
      <w:r w:rsidRPr="00815EA4">
        <w:rPr>
          <w:rFonts w:asciiTheme="minorHAnsi" w:eastAsiaTheme="minorEastAsia" w:hAnsiTheme="minorHAnsi" w:cstheme="minorHAnsi"/>
          <w:color w:val="auto"/>
          <w:sz w:val="22"/>
          <w:szCs w:val="22"/>
        </w:rPr>
        <w:t>+45</w:t>
      </w:r>
      <w:r w:rsidR="00C74FD8" w:rsidRPr="00815EA4">
        <w:rPr>
          <w:rFonts w:asciiTheme="minorHAnsi" w:eastAsiaTheme="minorEastAsia" w:hAnsiTheme="minorHAnsi" w:cstheme="minorHAnsi"/>
          <w:color w:val="auto"/>
          <w:sz w:val="22"/>
          <w:szCs w:val="22"/>
        </w:rPr>
        <w:t>)</w:t>
      </w:r>
      <w:r w:rsidRPr="00815EA4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7220 </w:t>
      </w:r>
      <w:r w:rsidR="008D41A3" w:rsidRPr="00815EA4">
        <w:rPr>
          <w:rFonts w:asciiTheme="minorHAnsi" w:eastAsiaTheme="minorEastAsia" w:hAnsiTheme="minorHAnsi" w:cstheme="minorHAnsi"/>
          <w:color w:val="auto"/>
          <w:sz w:val="22"/>
          <w:szCs w:val="22"/>
        </w:rPr>
        <w:t>2865</w:t>
      </w:r>
    </w:p>
    <w:p w14:paraId="1E8C1AFD" w14:textId="33A774B2" w:rsidR="00385A9D" w:rsidRDefault="00FB6119" w:rsidP="00385A9D">
      <w:pPr>
        <w:pStyle w:val="Default"/>
        <w:spacing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</w:pPr>
      <w:r w:rsidRPr="00815EA4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FORCE Technology: </w:t>
      </w:r>
      <w:r w:rsidR="006B6693" w:rsidRPr="00815EA4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Michel Honoré</w:t>
      </w:r>
      <w:r w:rsidR="002723A8" w:rsidRPr="00815EA4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hyperlink r:id="rId14" w:history="1">
        <w:r w:rsidR="00F105B4" w:rsidRPr="00C52CFE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en-US"/>
          </w:rPr>
          <w:t>mih@force.dk</w:t>
        </w:r>
      </w:hyperlink>
      <w:r w:rsidR="00AA17F1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,</w:t>
      </w:r>
      <w:r w:rsidR="00F105B4" w:rsidRPr="00F105B4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="00C74FD8" w:rsidRPr="00815EA4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(</w:t>
      </w:r>
      <w:r w:rsidRPr="00815EA4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+45</w:t>
      </w:r>
      <w:r w:rsidR="00C74FD8" w:rsidRPr="00815EA4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)</w:t>
      </w:r>
      <w:r w:rsidRPr="00815EA4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 xml:space="preserve"> </w:t>
      </w:r>
      <w:r w:rsidR="006B6693" w:rsidRPr="00815EA4">
        <w:rPr>
          <w:rFonts w:asciiTheme="minorHAnsi" w:eastAsiaTheme="minorEastAsia" w:hAnsiTheme="minorHAnsi" w:cstheme="minorHAnsi"/>
          <w:color w:val="auto"/>
          <w:sz w:val="22"/>
          <w:szCs w:val="22"/>
          <w:lang w:val="en-US"/>
        </w:rPr>
        <w:t>4325 0467</w:t>
      </w:r>
    </w:p>
    <w:p w14:paraId="10BBDACC" w14:textId="09550ACD" w:rsidR="004920FD" w:rsidRPr="009F1A53" w:rsidRDefault="00FB6119" w:rsidP="00385A9D">
      <w:pPr>
        <w:pStyle w:val="Default"/>
        <w:spacing w:line="257" w:lineRule="auto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904D42">
        <w:rPr>
          <w:rFonts w:asciiTheme="minorHAnsi" w:eastAsiaTheme="minorEastAsia" w:hAnsiTheme="minorHAnsi" w:cstheme="minorHAnsi"/>
          <w:sz w:val="22"/>
          <w:szCs w:val="22"/>
        </w:rPr>
        <w:t xml:space="preserve">MADE: </w:t>
      </w:r>
      <w:r w:rsidR="00C775DA" w:rsidRPr="00904D42">
        <w:rPr>
          <w:rFonts w:asciiTheme="minorHAnsi" w:eastAsiaTheme="minorEastAsia" w:hAnsiTheme="minorHAnsi" w:cstheme="minorHAnsi"/>
          <w:sz w:val="22"/>
          <w:szCs w:val="22"/>
        </w:rPr>
        <w:t>Sandrina Lohse-Larsen</w:t>
      </w:r>
      <w:r w:rsidR="00FE1BBA" w:rsidRPr="00904D4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hyperlink r:id="rId15" w:history="1">
        <w:r w:rsidR="00FE1BBA" w:rsidRPr="00904D42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slohselarsen@made.dk</w:t>
        </w:r>
      </w:hyperlink>
      <w:r w:rsidR="00FE1BBA" w:rsidRPr="00904D42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="00C74FD8" w:rsidRPr="00904D42">
        <w:rPr>
          <w:rFonts w:asciiTheme="minorHAnsi" w:eastAsiaTheme="minorEastAsia" w:hAnsiTheme="minorHAnsi" w:cstheme="minorHAnsi"/>
          <w:sz w:val="22"/>
          <w:szCs w:val="22"/>
        </w:rPr>
        <w:t>(</w:t>
      </w:r>
      <w:r w:rsidRPr="00904D42">
        <w:rPr>
          <w:rFonts w:asciiTheme="minorHAnsi" w:eastAsiaTheme="minorEastAsia" w:hAnsiTheme="minorHAnsi" w:cstheme="minorHAnsi"/>
          <w:sz w:val="22"/>
          <w:szCs w:val="22"/>
        </w:rPr>
        <w:t>+45</w:t>
      </w:r>
      <w:r w:rsidR="00C74FD8" w:rsidRPr="00904D42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FF3530" w:rsidRPr="00904D42">
        <w:rPr>
          <w:rFonts w:asciiTheme="minorHAnsi" w:eastAsiaTheme="minorEastAsia" w:hAnsiTheme="minorHAnsi" w:cstheme="minorHAnsi"/>
          <w:sz w:val="22"/>
          <w:szCs w:val="22"/>
        </w:rPr>
        <w:t xml:space="preserve"> 3055 1472</w:t>
      </w:r>
      <w:r w:rsidR="004920FD" w:rsidRPr="00904D42">
        <w:rPr>
          <w:rFonts w:asciiTheme="minorHAnsi" w:hAnsiTheme="minorHAnsi" w:cstheme="minorHAnsi"/>
          <w:lang w:eastAsia="zh-CN"/>
        </w:rPr>
        <w:br w:type="page"/>
      </w:r>
    </w:p>
    <w:p w14:paraId="045CFE24" w14:textId="60113F72" w:rsidR="00131FD1" w:rsidRPr="007D014F" w:rsidRDefault="2E9EA2C4" w:rsidP="00131FD1">
      <w:pPr>
        <w:pStyle w:val="Overskrift1"/>
        <w:rPr>
          <w:rFonts w:cstheme="majorHAnsi"/>
          <w:lang w:eastAsia="zh-CN"/>
        </w:rPr>
      </w:pPr>
      <w:r w:rsidRPr="007D014F">
        <w:rPr>
          <w:rFonts w:eastAsiaTheme="minorEastAsia" w:cstheme="majorHAnsi"/>
          <w:lang w:eastAsia="zh-CN"/>
        </w:rPr>
        <w:lastRenderedPageBreak/>
        <w:t>Ansøgningsskema for MADE Demonstrationsprojekt</w:t>
      </w:r>
    </w:p>
    <w:p w14:paraId="7E8E58B5" w14:textId="77777777" w:rsidR="00131FD1" w:rsidRPr="00B96FC7" w:rsidRDefault="00131FD1" w:rsidP="00131FD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="Times New Roman"/>
          <w:b/>
          <w:spacing w:val="6"/>
          <w:szCs w:val="28"/>
          <w:lang w:eastAsia="zh-CN"/>
        </w:rPr>
      </w:pPr>
    </w:p>
    <w:p w14:paraId="35EE0959" w14:textId="588880BE" w:rsidR="00B3526B" w:rsidRPr="005671D8" w:rsidRDefault="00131FD1" w:rsidP="00B3526B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line="270" w:lineRule="atLeast"/>
        <w:jc w:val="both"/>
        <w:rPr>
          <w:rFonts w:cstheme="minorHAnsi"/>
          <w:b/>
          <w:spacing w:val="6"/>
          <w:lang w:val="en-US" w:eastAsia="zh-CN"/>
        </w:rPr>
      </w:pPr>
      <w:r w:rsidRPr="005671D8">
        <w:rPr>
          <w:rFonts w:eastAsia="Times New Roman" w:cstheme="minorHAnsi"/>
          <w:b/>
          <w:bCs/>
          <w:spacing w:val="6"/>
          <w:lang w:val="en-US" w:eastAsia="zh-CN"/>
        </w:rPr>
        <w:t>Projekttitel</w:t>
      </w:r>
    </w:p>
    <w:p w14:paraId="07E95CE6" w14:textId="55219992" w:rsidR="00131FD1" w:rsidRPr="005671D8" w:rsidRDefault="008A6DFA" w:rsidP="00131FD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spacing w:val="6"/>
          <w:u w:val="single"/>
          <w:lang w:val="en-US" w:eastAsia="zh-CN"/>
        </w:rPr>
      </w:pPr>
      <w:permStart w:id="1119120405" w:edGrp="everyone"/>
      <w:r w:rsidRPr="005671D8">
        <w:rPr>
          <w:rFonts w:eastAsia="Times New Roman" w:cstheme="minorHAnsi"/>
          <w:spacing w:val="6"/>
          <w:u w:val="single"/>
          <w:lang w:val="en-US" w:eastAsia="zh-CN"/>
        </w:rPr>
        <w:t xml:space="preserve"> </w:t>
      </w:r>
      <w:r w:rsidRPr="005671D8">
        <w:rPr>
          <w:rFonts w:eastAsia="Times New Roman" w:cstheme="minorHAnsi"/>
          <w:spacing w:val="6"/>
          <w:u w:val="single"/>
          <w:bdr w:val="single" w:sz="4" w:space="0" w:color="auto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ermEnd w:id="1119120405"/>
    <w:p w14:paraId="1E9D948F" w14:textId="77777777" w:rsidR="00131FD1" w:rsidRPr="005671D8" w:rsidRDefault="00131FD1" w:rsidP="00131FD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b/>
          <w:spacing w:val="6"/>
          <w:lang w:val="en-US" w:eastAsia="zh-CN"/>
        </w:rPr>
      </w:pPr>
    </w:p>
    <w:p w14:paraId="57F563C3" w14:textId="7719F52C" w:rsidR="008D667B" w:rsidRPr="005671D8" w:rsidRDefault="00131FD1" w:rsidP="007D014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line="270" w:lineRule="atLeast"/>
        <w:jc w:val="both"/>
        <w:rPr>
          <w:rFonts w:cstheme="minorHAnsi"/>
          <w:b/>
          <w:spacing w:val="6"/>
          <w:lang w:eastAsia="zh-CN"/>
        </w:rPr>
      </w:pPr>
      <w:r w:rsidRPr="005671D8">
        <w:rPr>
          <w:rFonts w:eastAsia="Times New Roman" w:cstheme="minorHAnsi"/>
          <w:b/>
          <w:bCs/>
          <w:spacing w:val="6"/>
          <w:lang w:eastAsia="zh-CN"/>
        </w:rPr>
        <w:t>Ansøger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131FD1" w:rsidRPr="00DA0F44" w14:paraId="2D6E42AC" w14:textId="77777777" w:rsidTr="007D014F">
        <w:tc>
          <w:tcPr>
            <w:tcW w:w="2552" w:type="dxa"/>
          </w:tcPr>
          <w:p w14:paraId="7C011810" w14:textId="77777777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902657889" w:edGrp="everyone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Virksomhed</w:t>
            </w:r>
          </w:p>
          <w:p w14:paraId="5105110D" w14:textId="77777777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7229" w:type="dxa"/>
          </w:tcPr>
          <w:p w14:paraId="4A6C07A6" w14:textId="3A4017C8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131FD1" w:rsidRPr="00DA0F44" w14:paraId="6990E1BA" w14:textId="77777777" w:rsidTr="007D014F">
        <w:tc>
          <w:tcPr>
            <w:tcW w:w="2552" w:type="dxa"/>
          </w:tcPr>
          <w:p w14:paraId="7A009261" w14:textId="77777777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102472683" w:edGrp="everyone"/>
            <w:permEnd w:id="1902657889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Adresse</w:t>
            </w:r>
          </w:p>
          <w:p w14:paraId="02FC8189" w14:textId="77777777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7229" w:type="dxa"/>
          </w:tcPr>
          <w:p w14:paraId="2C0226A2" w14:textId="1A74A020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131FD1" w:rsidRPr="00DA0F44" w14:paraId="6025E77C" w14:textId="77777777" w:rsidTr="007D014F">
        <w:tc>
          <w:tcPr>
            <w:tcW w:w="2552" w:type="dxa"/>
          </w:tcPr>
          <w:p w14:paraId="76309B59" w14:textId="3354693A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924726206" w:edGrp="everyone"/>
            <w:permEnd w:id="1102472683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Postnr. og by</w:t>
            </w:r>
          </w:p>
          <w:p w14:paraId="41C48C0F" w14:textId="77777777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7229" w:type="dxa"/>
          </w:tcPr>
          <w:p w14:paraId="2C3DF67D" w14:textId="072FBAAE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131FD1" w:rsidRPr="00DA0F44" w14:paraId="5B8A9117" w14:textId="77777777" w:rsidTr="007D014F">
        <w:tc>
          <w:tcPr>
            <w:tcW w:w="2552" w:type="dxa"/>
          </w:tcPr>
          <w:p w14:paraId="292E643A" w14:textId="77777777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025786622" w:edGrp="everyone"/>
            <w:permEnd w:id="924726206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CVR.nr.</w:t>
            </w:r>
          </w:p>
          <w:p w14:paraId="73C7D949" w14:textId="77777777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7229" w:type="dxa"/>
          </w:tcPr>
          <w:p w14:paraId="54E7CC04" w14:textId="4D194A86" w:rsidR="00131FD1" w:rsidRPr="00DA0F44" w:rsidRDefault="00131FD1" w:rsidP="00131FD1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CC66CD" w:rsidRPr="00DA0F44" w14:paraId="4D5B5343" w14:textId="77777777" w:rsidTr="007D014F">
        <w:tc>
          <w:tcPr>
            <w:tcW w:w="2552" w:type="dxa"/>
          </w:tcPr>
          <w:p w14:paraId="3C7E3AA8" w14:textId="106D07B1" w:rsidR="00CC66CD" w:rsidRPr="00DA0F44" w:rsidRDefault="00CC66CD" w:rsidP="00CC66CD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321683480" w:edGrp="everyone"/>
            <w:permEnd w:id="1025786622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P.nr.</w:t>
            </w:r>
          </w:p>
          <w:p w14:paraId="64EC1CDF" w14:textId="77777777" w:rsidR="00CC66CD" w:rsidRPr="00DA0F44" w:rsidRDefault="00CC66CD" w:rsidP="00CC66CD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7229" w:type="dxa"/>
          </w:tcPr>
          <w:p w14:paraId="511C7FB0" w14:textId="77777777" w:rsidR="00CC66CD" w:rsidRPr="00DA0F44" w:rsidRDefault="00CC66CD" w:rsidP="00CC66CD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FF3530" w:rsidRPr="00DA0F44" w14:paraId="521188A7" w14:textId="77777777" w:rsidTr="007D014F">
        <w:tc>
          <w:tcPr>
            <w:tcW w:w="2552" w:type="dxa"/>
          </w:tcPr>
          <w:p w14:paraId="6DECFED0" w14:textId="77777777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Kontaktperson</w:t>
            </w:r>
          </w:p>
          <w:p w14:paraId="37F85B23" w14:textId="77777777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7229" w:type="dxa"/>
          </w:tcPr>
          <w:p w14:paraId="4DCD2501" w14:textId="7C50D69A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FF3530" w:rsidRPr="00DA0F44" w14:paraId="6044F8B8" w14:textId="77777777" w:rsidTr="007D014F">
        <w:tc>
          <w:tcPr>
            <w:tcW w:w="2552" w:type="dxa"/>
          </w:tcPr>
          <w:p w14:paraId="05B46116" w14:textId="77777777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753229837" w:edGrp="everyone"/>
            <w:permEnd w:id="1321683480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E-mail</w:t>
            </w:r>
          </w:p>
          <w:p w14:paraId="73FD4A7A" w14:textId="77777777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7229" w:type="dxa"/>
          </w:tcPr>
          <w:p w14:paraId="571F2115" w14:textId="4688F1BA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FF3530" w:rsidRPr="00DA0F44" w14:paraId="39D0A438" w14:textId="77777777" w:rsidTr="007D014F">
        <w:tc>
          <w:tcPr>
            <w:tcW w:w="2552" w:type="dxa"/>
          </w:tcPr>
          <w:p w14:paraId="51069FBB" w14:textId="77777777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815182760" w:edGrp="everyone"/>
            <w:permEnd w:id="753229837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Telefon</w:t>
            </w:r>
          </w:p>
          <w:p w14:paraId="062AB090" w14:textId="77777777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7229" w:type="dxa"/>
          </w:tcPr>
          <w:p w14:paraId="2EC43FCF" w14:textId="0EAE40B8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FF3530" w:rsidRPr="00DA0F44" w14:paraId="0FEEEB81" w14:textId="77777777" w:rsidTr="007D014F">
        <w:trPr>
          <w:trHeight w:val="597"/>
        </w:trPr>
        <w:tc>
          <w:tcPr>
            <w:tcW w:w="2552" w:type="dxa"/>
          </w:tcPr>
          <w:p w14:paraId="1438BEC8" w14:textId="77777777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2042647096" w:edGrp="everyone"/>
            <w:permEnd w:id="1815182760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Antal ansatte</w:t>
            </w:r>
          </w:p>
        </w:tc>
        <w:tc>
          <w:tcPr>
            <w:tcW w:w="7229" w:type="dxa"/>
          </w:tcPr>
          <w:p w14:paraId="3A05EA01" w14:textId="77777777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FF3530" w:rsidRPr="00DA0F44" w14:paraId="57EB9925" w14:textId="77777777" w:rsidTr="007D014F">
        <w:trPr>
          <w:trHeight w:val="597"/>
        </w:trPr>
        <w:tc>
          <w:tcPr>
            <w:tcW w:w="2552" w:type="dxa"/>
          </w:tcPr>
          <w:p w14:paraId="588A70E8" w14:textId="3F54A057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Antal medarbejder</w:t>
            </w:r>
            <w:r w:rsidR="008341CE"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,</w:t>
            </w:r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 xml:space="preserve"> der deltager i projekter (fuld</w:t>
            </w:r>
            <w:r w:rsidR="008341CE"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t</w:t>
            </w:r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 xml:space="preserve"> navn)</w:t>
            </w:r>
          </w:p>
        </w:tc>
        <w:tc>
          <w:tcPr>
            <w:tcW w:w="7229" w:type="dxa"/>
          </w:tcPr>
          <w:p w14:paraId="521A5995" w14:textId="77777777" w:rsidR="00FF3530" w:rsidRPr="00DA0F44" w:rsidRDefault="00FF3530" w:rsidP="00FF3530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permEnd w:id="2042647096"/>
    </w:tbl>
    <w:p w14:paraId="5BCD5DBF" w14:textId="77777777" w:rsidR="00131FD1" w:rsidRPr="005671D8" w:rsidRDefault="00131FD1" w:rsidP="00131FD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b/>
          <w:spacing w:val="6"/>
          <w:lang w:eastAsia="zh-CN"/>
        </w:rPr>
      </w:pPr>
    </w:p>
    <w:p w14:paraId="709256D4" w14:textId="2C97F882" w:rsidR="00131FD1" w:rsidRPr="005671D8" w:rsidRDefault="00131FD1" w:rsidP="007D014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line="270" w:lineRule="atLeast"/>
        <w:jc w:val="both"/>
        <w:rPr>
          <w:rFonts w:cstheme="minorHAnsi"/>
          <w:b/>
          <w:spacing w:val="6"/>
          <w:lang w:eastAsia="zh-CN"/>
        </w:rPr>
      </w:pPr>
      <w:r w:rsidRPr="005671D8">
        <w:rPr>
          <w:rFonts w:eastAsia="Times New Roman" w:cstheme="minorHAnsi"/>
          <w:b/>
          <w:bCs/>
          <w:spacing w:val="6"/>
          <w:lang w:eastAsia="zh-CN"/>
        </w:rPr>
        <w:t>Partner(e)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358"/>
        <w:gridCol w:w="1895"/>
        <w:gridCol w:w="2126"/>
        <w:gridCol w:w="1559"/>
        <w:gridCol w:w="1809"/>
      </w:tblGrid>
      <w:tr w:rsidR="001E18B2" w:rsidRPr="00DA0F44" w14:paraId="5DF7E1C1" w14:textId="77777777" w:rsidTr="00904D42">
        <w:tc>
          <w:tcPr>
            <w:tcW w:w="2358" w:type="dxa"/>
          </w:tcPr>
          <w:p w14:paraId="34791E6C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95" w:type="dxa"/>
          </w:tcPr>
          <w:p w14:paraId="2590DE5E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Partner 1</w:t>
            </w:r>
          </w:p>
        </w:tc>
        <w:tc>
          <w:tcPr>
            <w:tcW w:w="2126" w:type="dxa"/>
          </w:tcPr>
          <w:p w14:paraId="41AF7A6A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Partner 2</w:t>
            </w:r>
          </w:p>
        </w:tc>
        <w:tc>
          <w:tcPr>
            <w:tcW w:w="1559" w:type="dxa"/>
          </w:tcPr>
          <w:p w14:paraId="49D1ED1B" w14:textId="4C9BDAE0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Partner 3</w:t>
            </w:r>
          </w:p>
        </w:tc>
        <w:tc>
          <w:tcPr>
            <w:tcW w:w="1809" w:type="dxa"/>
          </w:tcPr>
          <w:p w14:paraId="03F80C2E" w14:textId="0DFCA484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Partner 4</w:t>
            </w:r>
          </w:p>
        </w:tc>
      </w:tr>
      <w:tr w:rsidR="001E18B2" w:rsidRPr="00DA0F44" w14:paraId="3A91DA43" w14:textId="77777777" w:rsidTr="00904D42">
        <w:trPr>
          <w:trHeight w:val="735"/>
        </w:trPr>
        <w:tc>
          <w:tcPr>
            <w:tcW w:w="2358" w:type="dxa"/>
          </w:tcPr>
          <w:p w14:paraId="099C86ED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279464674" w:edGrp="everyone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Virksomhed/</w:t>
            </w:r>
          </w:p>
          <w:p w14:paraId="3B056EA8" w14:textId="21E53522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GTS/universitet</w:t>
            </w:r>
          </w:p>
        </w:tc>
        <w:tc>
          <w:tcPr>
            <w:tcW w:w="1895" w:type="dxa"/>
          </w:tcPr>
          <w:p w14:paraId="5A73051C" w14:textId="12D44A43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  <w:t>Teknologisk Institut</w:t>
            </w:r>
          </w:p>
        </w:tc>
        <w:tc>
          <w:tcPr>
            <w:tcW w:w="2126" w:type="dxa"/>
          </w:tcPr>
          <w:p w14:paraId="0997FA76" w14:textId="1FF88A59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  <w:t>Force Technology</w:t>
            </w:r>
          </w:p>
        </w:tc>
        <w:tc>
          <w:tcPr>
            <w:tcW w:w="1559" w:type="dxa"/>
          </w:tcPr>
          <w:p w14:paraId="37A2B183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09" w:type="dxa"/>
          </w:tcPr>
          <w:p w14:paraId="26703AF0" w14:textId="15820266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1E18B2" w:rsidRPr="00DA0F44" w14:paraId="32AF11DC" w14:textId="77777777" w:rsidTr="00904D42">
        <w:tc>
          <w:tcPr>
            <w:tcW w:w="2358" w:type="dxa"/>
          </w:tcPr>
          <w:p w14:paraId="086F045A" w14:textId="36FE30B4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988556942" w:edGrp="everyone"/>
            <w:permEnd w:id="279464674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Adresse</w:t>
            </w:r>
          </w:p>
          <w:p w14:paraId="2606932A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95" w:type="dxa"/>
          </w:tcPr>
          <w:p w14:paraId="65487B03" w14:textId="5092E275" w:rsidR="001E18B2" w:rsidRPr="00DA0F44" w:rsidRDefault="00A553E4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roofErr w:type="spellStart"/>
            <w:r w:rsidRPr="00DA0F44"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  <w:t>Gregersensvej</w:t>
            </w:r>
            <w:proofErr w:type="spellEnd"/>
            <w:r w:rsidRPr="00DA0F44"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  <w:t xml:space="preserve"> 1</w:t>
            </w:r>
          </w:p>
        </w:tc>
        <w:tc>
          <w:tcPr>
            <w:tcW w:w="2126" w:type="dxa"/>
          </w:tcPr>
          <w:p w14:paraId="28A40A3E" w14:textId="558028A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  <w:t>Park Allé 345</w:t>
            </w:r>
          </w:p>
        </w:tc>
        <w:tc>
          <w:tcPr>
            <w:tcW w:w="1559" w:type="dxa"/>
          </w:tcPr>
          <w:p w14:paraId="20628EFC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09" w:type="dxa"/>
          </w:tcPr>
          <w:p w14:paraId="3829B26F" w14:textId="7780B9BD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1E18B2" w:rsidRPr="00DA0F44" w14:paraId="336C958B" w14:textId="77777777" w:rsidTr="00904D42">
        <w:tc>
          <w:tcPr>
            <w:tcW w:w="2358" w:type="dxa"/>
          </w:tcPr>
          <w:p w14:paraId="014CEDFB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866021997" w:edGrp="everyone"/>
            <w:permEnd w:id="988556942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Postnr. og by</w:t>
            </w:r>
          </w:p>
          <w:p w14:paraId="7F526D7A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95" w:type="dxa"/>
          </w:tcPr>
          <w:p w14:paraId="183EE37A" w14:textId="6425C1B7" w:rsidR="001E18B2" w:rsidRPr="00DA0F44" w:rsidRDefault="002F069D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  <w:t>2630 Taastrup</w:t>
            </w:r>
          </w:p>
        </w:tc>
        <w:tc>
          <w:tcPr>
            <w:tcW w:w="2126" w:type="dxa"/>
          </w:tcPr>
          <w:p w14:paraId="3FA96B9A" w14:textId="44EBAFB0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  <w:t>2605 Brøndby</w:t>
            </w:r>
          </w:p>
        </w:tc>
        <w:tc>
          <w:tcPr>
            <w:tcW w:w="1559" w:type="dxa"/>
          </w:tcPr>
          <w:p w14:paraId="1C896DC0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09" w:type="dxa"/>
          </w:tcPr>
          <w:p w14:paraId="6191DA32" w14:textId="00140ED3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1E18B2" w:rsidRPr="00DA0F44" w14:paraId="6A8DEA21" w14:textId="77777777" w:rsidTr="00904D42">
        <w:tc>
          <w:tcPr>
            <w:tcW w:w="2358" w:type="dxa"/>
          </w:tcPr>
          <w:p w14:paraId="67B1C61E" w14:textId="5C79BF8C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787305894" w:edGrp="everyone"/>
            <w:permEnd w:id="1866021997"/>
            <w:r w:rsidRPr="00DA0F44"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  <w:t>CVR-nummer</w:t>
            </w:r>
          </w:p>
          <w:p w14:paraId="2A0A57D3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95" w:type="dxa"/>
          </w:tcPr>
          <w:p w14:paraId="69D7F4D8" w14:textId="42D2A7AC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  <w:t>56976116</w:t>
            </w:r>
          </w:p>
        </w:tc>
        <w:tc>
          <w:tcPr>
            <w:tcW w:w="2126" w:type="dxa"/>
          </w:tcPr>
          <w:p w14:paraId="1CD8EF58" w14:textId="4C0F3C85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DA0F44"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  <w:t>55117314</w:t>
            </w:r>
          </w:p>
        </w:tc>
        <w:tc>
          <w:tcPr>
            <w:tcW w:w="1559" w:type="dxa"/>
          </w:tcPr>
          <w:p w14:paraId="53D7BF38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09" w:type="dxa"/>
          </w:tcPr>
          <w:p w14:paraId="4962B386" w14:textId="5F4421F6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1E18B2" w:rsidRPr="00DA0F44" w14:paraId="60F5DAA0" w14:textId="77777777" w:rsidTr="00904D42">
        <w:tc>
          <w:tcPr>
            <w:tcW w:w="2358" w:type="dxa"/>
          </w:tcPr>
          <w:p w14:paraId="615BD4A5" w14:textId="3A34B2F8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793715831" w:edGrp="everyone"/>
            <w:permEnd w:id="1787305894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Kontaktperso</w:t>
            </w:r>
            <w:r w:rsidR="00AA17F1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n</w:t>
            </w:r>
          </w:p>
          <w:p w14:paraId="1AF9A3EC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95" w:type="dxa"/>
          </w:tcPr>
          <w:p w14:paraId="76125060" w14:textId="4DF585A5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</w:tcPr>
          <w:p w14:paraId="37A26331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935F96A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09" w:type="dxa"/>
          </w:tcPr>
          <w:p w14:paraId="6BC4336D" w14:textId="16CFB3EB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1E18B2" w:rsidRPr="00DA0F44" w14:paraId="192FE99A" w14:textId="77777777" w:rsidTr="00DA0F44">
        <w:trPr>
          <w:trHeight w:val="70"/>
        </w:trPr>
        <w:tc>
          <w:tcPr>
            <w:tcW w:w="2358" w:type="dxa"/>
          </w:tcPr>
          <w:p w14:paraId="52D11A0B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64701703" w:edGrp="everyone"/>
            <w:permEnd w:id="793715831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E-mail</w:t>
            </w:r>
          </w:p>
          <w:p w14:paraId="3AE103BE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95" w:type="dxa"/>
          </w:tcPr>
          <w:p w14:paraId="65597181" w14:textId="5F14EAA0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</w:tcPr>
          <w:p w14:paraId="336447C4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446B6C36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09" w:type="dxa"/>
          </w:tcPr>
          <w:p w14:paraId="2922053E" w14:textId="66AE3671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1E18B2" w:rsidRPr="00DA0F44" w14:paraId="3274B627" w14:textId="77777777" w:rsidTr="00904D42">
        <w:tc>
          <w:tcPr>
            <w:tcW w:w="2358" w:type="dxa"/>
          </w:tcPr>
          <w:p w14:paraId="5E2176C2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361924500" w:edGrp="everyone"/>
            <w:permEnd w:id="164701703"/>
            <w:r w:rsidRPr="00DA0F44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Telefon</w:t>
            </w:r>
          </w:p>
          <w:p w14:paraId="44D5EB0F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95" w:type="dxa"/>
          </w:tcPr>
          <w:p w14:paraId="5DA77E95" w14:textId="4079D43E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126" w:type="dxa"/>
          </w:tcPr>
          <w:p w14:paraId="7DAFF5B0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6C20821" w14:textId="77777777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1809" w:type="dxa"/>
          </w:tcPr>
          <w:p w14:paraId="62715FCA" w14:textId="68232151" w:rsidR="001E18B2" w:rsidRPr="00DA0F44" w:rsidRDefault="001E18B2" w:rsidP="001E18B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permEnd w:id="1361924500"/>
    </w:tbl>
    <w:p w14:paraId="427CD3FA" w14:textId="77777777" w:rsidR="00131FD1" w:rsidRPr="007D014F" w:rsidRDefault="00131FD1" w:rsidP="00131FD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spacing w:val="6"/>
          <w:sz w:val="20"/>
          <w:szCs w:val="20"/>
          <w:lang w:eastAsia="zh-CN"/>
        </w:rPr>
      </w:pPr>
    </w:p>
    <w:p w14:paraId="24CBF045" w14:textId="77777777" w:rsidR="007259B8" w:rsidRPr="00C10B1C" w:rsidRDefault="007259B8" w:rsidP="007259B8">
      <w:pPr>
        <w:spacing w:after="240" w:line="257" w:lineRule="auto"/>
        <w:rPr>
          <w:rFonts w:cstheme="minorHAnsi"/>
          <w:b/>
          <w:spacing w:val="6"/>
          <w:lang w:eastAsia="zh-CN"/>
        </w:rPr>
      </w:pPr>
      <w:r w:rsidRPr="00C10B1C">
        <w:rPr>
          <w:rFonts w:cstheme="minorHAnsi"/>
          <w:bCs/>
          <w:noProof/>
          <w:spacing w:val="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85D2C" wp14:editId="182B53ED">
                <wp:simplePos x="0" y="0"/>
                <wp:positionH relativeFrom="column">
                  <wp:posOffset>2261870</wp:posOffset>
                </wp:positionH>
                <wp:positionV relativeFrom="paragraph">
                  <wp:posOffset>874395</wp:posOffset>
                </wp:positionV>
                <wp:extent cx="372110" cy="266700"/>
                <wp:effectExtent l="0" t="0" r="2794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A0981" w14:textId="77777777" w:rsidR="007259B8" w:rsidRPr="00131FD1" w:rsidRDefault="007259B8" w:rsidP="007259B8">
                            <w:pPr>
                              <w:tabs>
                                <w:tab w:val="left" w:pos="851"/>
                                <w:tab w:val="left" w:pos="1701"/>
                                <w:tab w:val="left" w:pos="2552"/>
                                <w:tab w:val="left" w:pos="3402"/>
                                <w:tab w:val="left" w:pos="4253"/>
                                <w:tab w:val="left" w:pos="5103"/>
                                <w:tab w:val="left" w:pos="5954"/>
                                <w:tab w:val="left" w:pos="6804"/>
                                <w:tab w:val="left" w:pos="7655"/>
                              </w:tabs>
                              <w:spacing w:line="270" w:lineRule="atLeast"/>
                              <w:rPr>
                                <w:spacing w:val="6"/>
                                <w:szCs w:val="28"/>
                                <w:lang w:eastAsia="zh-CN"/>
                              </w:rPr>
                            </w:pPr>
                            <w:permStart w:id="1739866248" w:edGrp="everyone"/>
                            <w:r>
                              <w:rPr>
                                <w:spacing w:val="6"/>
                                <w:szCs w:val="28"/>
                                <w:lang w:eastAsia="zh-CN"/>
                              </w:rPr>
                              <w:t xml:space="preserve">    </w:t>
                            </w:r>
                          </w:p>
                          <w:permEnd w:id="1739866248"/>
                          <w:p w14:paraId="1A1B4FAA" w14:textId="77777777" w:rsidR="007259B8" w:rsidRDefault="007259B8" w:rsidP="00725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85D2C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78.1pt;margin-top:68.85pt;width:29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" fillcolor="white [3201]" strokeweight=".5pt">
                <v:textbox>
                  <w:txbxContent>
                    <w:p w14:paraId="160A0981" w14:textId="77777777" w:rsidR="007259B8" w:rsidRPr="00131FD1" w:rsidRDefault="007259B8" w:rsidP="007259B8">
                      <w:pPr>
                        <w:tabs>
                          <w:tab w:val="left" w:pos="851"/>
                          <w:tab w:val="left" w:pos="1701"/>
                          <w:tab w:val="left" w:pos="2552"/>
                          <w:tab w:val="left" w:pos="3402"/>
                          <w:tab w:val="left" w:pos="4253"/>
                          <w:tab w:val="left" w:pos="5103"/>
                          <w:tab w:val="left" w:pos="5954"/>
                          <w:tab w:val="left" w:pos="6804"/>
                          <w:tab w:val="left" w:pos="7655"/>
                        </w:tabs>
                        <w:spacing w:line="270" w:lineRule="atLeast"/>
                        <w:rPr>
                          <w:spacing w:val="6"/>
                          <w:szCs w:val="28"/>
                          <w:lang w:eastAsia="zh-CN"/>
                        </w:rPr>
                      </w:pPr>
                      <w:permStart w:id="1739866248" w:edGrp="everyone"/>
                      <w:r>
                        <w:rPr>
                          <w:spacing w:val="6"/>
                          <w:szCs w:val="28"/>
                          <w:lang w:eastAsia="zh-CN"/>
                        </w:rPr>
                        <w:t xml:space="preserve">    </w:t>
                      </w:r>
                    </w:p>
                    <w:permEnd w:id="1739866248"/>
                    <w:p w14:paraId="1A1B4FAA" w14:textId="77777777" w:rsidR="007259B8" w:rsidRDefault="007259B8" w:rsidP="007259B8"/>
                  </w:txbxContent>
                </v:textbox>
              </v:shape>
            </w:pict>
          </mc:Fallback>
        </mc:AlternateContent>
      </w:r>
      <w:r w:rsidRPr="00C10B1C">
        <w:rPr>
          <w:rFonts w:cstheme="minorHAnsi"/>
          <w:b/>
          <w:spacing w:val="6"/>
          <w:lang w:eastAsia="zh-CN"/>
        </w:rPr>
        <w:t>MADE-medlemskab</w:t>
      </w:r>
      <w:r w:rsidRPr="00C10B1C">
        <w:rPr>
          <w:rFonts w:cstheme="minorHAnsi"/>
          <w:b/>
          <w:spacing w:val="6"/>
          <w:lang w:eastAsia="zh-CN"/>
        </w:rPr>
        <w:br/>
      </w:r>
      <w:r w:rsidRPr="00C10B1C">
        <w:rPr>
          <w:rFonts w:cstheme="minorHAnsi"/>
          <w:bCs/>
          <w:spacing w:val="6"/>
          <w:lang w:eastAsia="zh-CN"/>
        </w:rPr>
        <w:t xml:space="preserve">Ansøger er indforstået med, at et </w:t>
      </w:r>
      <w:r w:rsidRPr="00C10B1C">
        <w:rPr>
          <w:rFonts w:cstheme="minorHAnsi"/>
          <w:bCs/>
        </w:rPr>
        <w:t xml:space="preserve">medlemskab af MADE er en forudsætning for </w:t>
      </w:r>
      <w:r>
        <w:rPr>
          <w:rFonts w:cstheme="minorHAnsi"/>
          <w:bCs/>
        </w:rPr>
        <w:t>at deltage</w:t>
      </w:r>
      <w:r w:rsidRPr="00C10B1C">
        <w:rPr>
          <w:rFonts w:cstheme="minorHAnsi"/>
          <w:bCs/>
        </w:rPr>
        <w:t xml:space="preserve"> i et MADE</w:t>
      </w:r>
      <w:r>
        <w:rPr>
          <w:rFonts w:cstheme="minorHAnsi"/>
          <w:bCs/>
        </w:rPr>
        <w:t>-</w:t>
      </w:r>
      <w:r w:rsidRPr="00C10B1C">
        <w:rPr>
          <w:rFonts w:cstheme="minorHAnsi"/>
          <w:bCs/>
        </w:rPr>
        <w:t xml:space="preserve">projekt. </w:t>
      </w:r>
      <w:r>
        <w:rPr>
          <w:rFonts w:cstheme="minorHAnsi"/>
          <w:bCs/>
        </w:rPr>
        <w:t>Hvis</w:t>
      </w:r>
      <w:r w:rsidRPr="00C10B1C">
        <w:rPr>
          <w:rFonts w:cstheme="minorHAnsi"/>
          <w:bCs/>
        </w:rPr>
        <w:t xml:space="preserve"> projektet bevilliges, </w:t>
      </w:r>
      <w:r w:rsidRPr="00C10B1C">
        <w:rPr>
          <w:rFonts w:cstheme="minorHAnsi"/>
        </w:rPr>
        <w:t xml:space="preserve">optages virksomheden som medlem af MADE på </w:t>
      </w:r>
      <w:hyperlink r:id="rId16" w:history="1">
        <w:r w:rsidRPr="00C10B1C">
          <w:rPr>
            <w:rStyle w:val="Hyperlink"/>
            <w:rFonts w:cstheme="minorHAnsi"/>
          </w:rPr>
          <w:t>sædvanlige kontingentvilkår</w:t>
        </w:r>
      </w:hyperlink>
      <w:r w:rsidRPr="00C10B1C">
        <w:rPr>
          <w:rFonts w:cstheme="minorHAnsi"/>
        </w:rPr>
        <w:t xml:space="preserve"> eller fortsætter i et eksisterende medlemskab.</w:t>
      </w:r>
      <w:r>
        <w:rPr>
          <w:rFonts w:cstheme="minorHAnsi"/>
        </w:rPr>
        <w:br/>
      </w:r>
      <w:r w:rsidRPr="007D014F">
        <w:rPr>
          <w:rFonts w:cstheme="minorHAnsi"/>
          <w:sz w:val="24"/>
          <w:szCs w:val="24"/>
        </w:rPr>
        <w:br/>
      </w:r>
      <w:r w:rsidRPr="00C10B1C">
        <w:rPr>
          <w:rFonts w:cstheme="minorHAnsi"/>
          <w:b/>
          <w:bCs/>
        </w:rPr>
        <w:t>Sæt kryds</w:t>
      </w:r>
      <w:r w:rsidRPr="00C10B1C">
        <w:rPr>
          <w:rFonts w:cstheme="minorHAnsi"/>
        </w:rPr>
        <w:t xml:space="preserve"> for at acceptere betingelse: </w:t>
      </w:r>
    </w:p>
    <w:p w14:paraId="3ECD53CB" w14:textId="77777777" w:rsidR="007259B8" w:rsidRPr="005671D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57" w:lineRule="auto"/>
        <w:jc w:val="both"/>
        <w:rPr>
          <w:rFonts w:cstheme="minorHAnsi"/>
          <w:spacing w:val="6"/>
          <w:lang w:eastAsia="zh-CN"/>
        </w:rPr>
      </w:pPr>
      <w:r w:rsidRPr="005671D8">
        <w:rPr>
          <w:rFonts w:eastAsia="Times New Roman" w:cstheme="minorHAnsi"/>
          <w:b/>
          <w:bCs/>
          <w:spacing w:val="6"/>
          <w:lang w:eastAsia="zh-CN"/>
        </w:rPr>
        <w:t>Projektets formål</w:t>
      </w:r>
      <w:r w:rsidRPr="005671D8">
        <w:rPr>
          <w:rFonts w:eastAsia="Times New Roman" w:cstheme="minorHAnsi"/>
          <w:spacing w:val="6"/>
          <w:lang w:eastAsia="zh-CN"/>
        </w:rPr>
        <w:t xml:space="preserve"> </w:t>
      </w:r>
      <w:r w:rsidRPr="007D014F">
        <w:rPr>
          <w:rFonts w:eastAsia="Times New Roman" w:cstheme="minorHAnsi"/>
          <w:i/>
          <w:iCs/>
          <w:spacing w:val="6"/>
          <w:lang w:eastAsia="zh-CN"/>
        </w:rPr>
        <w:t>(</w:t>
      </w:r>
      <w:r>
        <w:rPr>
          <w:rFonts w:eastAsia="Times New Roman" w:cstheme="minorHAnsi"/>
          <w:i/>
          <w:iCs/>
          <w:spacing w:val="6"/>
          <w:lang w:eastAsia="zh-CN"/>
        </w:rPr>
        <w:t>b</w:t>
      </w:r>
      <w:r w:rsidRPr="007D014F">
        <w:rPr>
          <w:rFonts w:eastAsia="Times New Roman" w:cstheme="minorHAnsi"/>
          <w:i/>
          <w:iCs/>
          <w:spacing w:val="6"/>
          <w:lang w:eastAsia="zh-CN"/>
        </w:rPr>
        <w:t>esvar punkterne nedenfor)</w:t>
      </w:r>
    </w:p>
    <w:p w14:paraId="66146C95" w14:textId="77777777" w:rsidR="007259B8" w:rsidRPr="005671D8" w:rsidRDefault="007259B8" w:rsidP="007259B8">
      <w:pPr>
        <w:numPr>
          <w:ilvl w:val="0"/>
          <w:numId w:val="12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57" w:lineRule="auto"/>
        <w:contextualSpacing/>
        <w:jc w:val="both"/>
        <w:rPr>
          <w:rFonts w:cstheme="minorHAnsi"/>
        </w:rPr>
      </w:pPr>
      <w:r w:rsidRPr="005671D8">
        <w:rPr>
          <w:rFonts w:cstheme="minorHAnsi"/>
        </w:rPr>
        <w:t xml:space="preserve">Hvad vil virksomheden opnå? </w:t>
      </w:r>
    </w:p>
    <w:p w14:paraId="3896882A" w14:textId="77777777" w:rsidR="007259B8" w:rsidRPr="005671D8" w:rsidRDefault="007259B8" w:rsidP="007259B8">
      <w:pPr>
        <w:numPr>
          <w:ilvl w:val="0"/>
          <w:numId w:val="12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57" w:lineRule="auto"/>
        <w:contextualSpacing/>
        <w:jc w:val="both"/>
        <w:rPr>
          <w:rFonts w:cstheme="minorHAnsi"/>
        </w:rPr>
      </w:pPr>
      <w:r w:rsidRPr="005671D8">
        <w:rPr>
          <w:rFonts w:cstheme="minorHAnsi"/>
        </w:rPr>
        <w:t>Hvilke nye materialeteknologiske løsninger skal testes gennem projektet?</w:t>
      </w:r>
    </w:p>
    <w:p w14:paraId="01F28CA7" w14:textId="77777777" w:rsidR="007259B8" w:rsidRPr="005671D8" w:rsidRDefault="007259B8" w:rsidP="007259B8">
      <w:pPr>
        <w:numPr>
          <w:ilvl w:val="0"/>
          <w:numId w:val="12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57" w:lineRule="auto"/>
        <w:contextualSpacing/>
        <w:jc w:val="both"/>
        <w:rPr>
          <w:rFonts w:cstheme="minorHAnsi"/>
        </w:rPr>
      </w:pPr>
      <w:r w:rsidRPr="005671D8">
        <w:rPr>
          <w:rFonts w:cstheme="minorHAnsi"/>
        </w:rPr>
        <w:t xml:space="preserve">Hvad skal projektet munde ud i – nye/forbedrede produkter, nye/forbedrede produktionsteknologier, etc.? </w:t>
      </w:r>
    </w:p>
    <w:p w14:paraId="510A8A87" w14:textId="77777777" w:rsidR="007259B8" w:rsidRPr="005671D8" w:rsidRDefault="007259B8" w:rsidP="007259B8">
      <w:pPr>
        <w:numPr>
          <w:ilvl w:val="0"/>
          <w:numId w:val="12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57" w:lineRule="auto"/>
        <w:contextualSpacing/>
        <w:jc w:val="both"/>
        <w:rPr>
          <w:rFonts w:cstheme="minorHAnsi"/>
        </w:rPr>
      </w:pPr>
      <w:r w:rsidRPr="005671D8">
        <w:rPr>
          <w:rFonts w:cstheme="minorHAnsi"/>
        </w:rPr>
        <w:t xml:space="preserve">Hvorfor er projektet vigtigt for virksomheden?  </w:t>
      </w:r>
    </w:p>
    <w:p w14:paraId="1C714F2A" w14:textId="77777777" w:rsidR="007259B8" w:rsidRPr="005671D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ind w:left="720"/>
        <w:contextualSpacing/>
        <w:jc w:val="both"/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59B8" w:rsidRPr="0019203F" w14:paraId="2611724D" w14:textId="77777777" w:rsidTr="00850BD3">
        <w:trPr>
          <w:trHeight w:val="5590"/>
        </w:trPr>
        <w:tc>
          <w:tcPr>
            <w:tcW w:w="9742" w:type="dxa"/>
          </w:tcPr>
          <w:p w14:paraId="41F6BAE0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lang w:eastAsia="zh-CN"/>
              </w:rPr>
            </w:pPr>
            <w:r w:rsidRPr="0019203F">
              <w:rPr>
                <w:rFonts w:asciiTheme="minorHAnsi" w:hAnsiTheme="minorHAnsi" w:cstheme="minorHAnsi"/>
                <w:spacing w:val="6"/>
                <w:lang w:eastAsia="zh-CN"/>
              </w:rPr>
              <w:t>Maksimalt 3000 tegn inkl. mellemrum</w:t>
            </w:r>
          </w:p>
          <w:p w14:paraId="316BFB31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766796012" w:edGrp="everyone"/>
          </w:p>
          <w:p w14:paraId="16905C26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3B2BCD03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1A64B034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23C872A4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5BE2B673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237E2E73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3AC8AEFF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3FEE2F79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2FA00FB2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2A86F83B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16EDBDBD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3994A805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16FE8FAD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3EDA9ABE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636F3C05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3D5E7338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6B76F84B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4E2043FD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46DD2CBB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2E09EA63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4D719362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 w14:paraId="192FF204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  <w:permEnd w:id="1766796012"/>
          <w:p w14:paraId="5F644E01" w14:textId="77777777" w:rsidR="007259B8" w:rsidRPr="0019203F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</w:tbl>
    <w:p w14:paraId="065ACA12" w14:textId="77777777" w:rsidR="007259B8" w:rsidRPr="005671D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spacing w:val="6"/>
          <w:lang w:eastAsia="zh-CN"/>
        </w:rPr>
      </w:pPr>
    </w:p>
    <w:p w14:paraId="6406BCB3" w14:textId="77777777" w:rsidR="007259B8" w:rsidRDefault="007259B8" w:rsidP="007259B8">
      <w:pPr>
        <w:spacing w:line="259" w:lineRule="auto"/>
        <w:rPr>
          <w:rFonts w:eastAsia="Times New Roman" w:cstheme="minorHAnsi"/>
          <w:b/>
          <w:bCs/>
          <w:spacing w:val="6"/>
          <w:lang w:eastAsia="zh-CN"/>
        </w:rPr>
      </w:pPr>
      <w:r>
        <w:rPr>
          <w:rFonts w:eastAsia="Times New Roman" w:cstheme="minorHAnsi"/>
          <w:b/>
          <w:bCs/>
          <w:spacing w:val="6"/>
          <w:lang w:eastAsia="zh-CN"/>
        </w:rPr>
        <w:br w:type="page"/>
      </w:r>
    </w:p>
    <w:p w14:paraId="718206A7" w14:textId="77777777" w:rsidR="007259B8" w:rsidRPr="005671D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spacing w:val="6"/>
          <w:lang w:eastAsia="zh-CN"/>
        </w:rPr>
      </w:pPr>
      <w:r w:rsidRPr="005671D8">
        <w:rPr>
          <w:rFonts w:eastAsia="Times New Roman" w:cstheme="minorHAnsi"/>
          <w:b/>
          <w:bCs/>
          <w:spacing w:val="6"/>
          <w:lang w:eastAsia="zh-CN"/>
        </w:rPr>
        <w:lastRenderedPageBreak/>
        <w:t xml:space="preserve">Projektets forventede effekt </w:t>
      </w:r>
      <w:r w:rsidRPr="007D014F">
        <w:rPr>
          <w:rFonts w:eastAsia="Times New Roman" w:cstheme="minorHAnsi"/>
          <w:i/>
          <w:iCs/>
          <w:spacing w:val="6"/>
          <w:lang w:eastAsia="zh-CN"/>
        </w:rPr>
        <w:t>(</w:t>
      </w:r>
      <w:r>
        <w:rPr>
          <w:rFonts w:eastAsia="Times New Roman" w:cstheme="minorHAnsi"/>
          <w:i/>
          <w:iCs/>
          <w:spacing w:val="6"/>
          <w:lang w:eastAsia="zh-CN"/>
        </w:rPr>
        <w:t>b</w:t>
      </w:r>
      <w:r w:rsidRPr="007D014F">
        <w:rPr>
          <w:rFonts w:eastAsia="Times New Roman" w:cstheme="minorHAnsi"/>
          <w:i/>
          <w:iCs/>
          <w:spacing w:val="6"/>
          <w:lang w:eastAsia="zh-CN"/>
        </w:rPr>
        <w:t>esvar punkterne nedenfor)</w:t>
      </w:r>
    </w:p>
    <w:p w14:paraId="24461687" w14:textId="77777777" w:rsidR="007259B8" w:rsidRPr="005671D8" w:rsidRDefault="007259B8" w:rsidP="007259B8">
      <w:pPr>
        <w:numPr>
          <w:ilvl w:val="0"/>
          <w:numId w:val="13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57" w:lineRule="auto"/>
        <w:contextualSpacing/>
        <w:jc w:val="both"/>
        <w:rPr>
          <w:rFonts w:cstheme="minorHAnsi"/>
          <w:color w:val="000000" w:themeColor="text1"/>
        </w:rPr>
      </w:pPr>
      <w:r w:rsidRPr="005671D8">
        <w:rPr>
          <w:rFonts w:eastAsiaTheme="minorEastAsia" w:cstheme="minorHAnsi"/>
        </w:rPr>
        <w:t>Angiv forventet økonomisk effekt i kr./øre både ved afslutning af projektet og som e</w:t>
      </w:r>
      <w:r>
        <w:rPr>
          <w:rFonts w:eastAsiaTheme="minorEastAsia" w:cstheme="minorHAnsi"/>
        </w:rPr>
        <w:t>n</w:t>
      </w:r>
      <w:r w:rsidRPr="005671D8">
        <w:rPr>
          <w:rFonts w:eastAsiaTheme="minorEastAsia" w:cstheme="minorHAnsi"/>
        </w:rPr>
        <w:t xml:space="preserve"> forventet effekt 12 mdr. efter afslutning af projektet. (Som inspiration kan det baseres på </w:t>
      </w:r>
      <w:r w:rsidRPr="005671D8">
        <w:rPr>
          <w:rFonts w:cstheme="minorHAnsi"/>
          <w:color w:val="000000" w:themeColor="text1"/>
        </w:rPr>
        <w:t xml:space="preserve">lavere produktionspris, mere fleksibel produktion, nye produkter eller produktegenskaber, ny viden etc.) </w:t>
      </w:r>
    </w:p>
    <w:p w14:paraId="2FDAF536" w14:textId="77777777" w:rsidR="007259B8" w:rsidRPr="005671D8" w:rsidRDefault="007259B8" w:rsidP="007259B8">
      <w:pPr>
        <w:numPr>
          <w:ilvl w:val="0"/>
          <w:numId w:val="13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57" w:lineRule="auto"/>
        <w:contextualSpacing/>
        <w:jc w:val="both"/>
        <w:rPr>
          <w:rFonts w:cstheme="minorHAnsi"/>
          <w:color w:val="000000" w:themeColor="text1"/>
        </w:rPr>
      </w:pPr>
      <w:r w:rsidRPr="005671D8">
        <w:rPr>
          <w:rFonts w:cstheme="minorHAnsi"/>
          <w:color w:val="000000" w:themeColor="text1"/>
        </w:rPr>
        <w:t>Hvordan forventes det</w:t>
      </w:r>
      <w:r>
        <w:rPr>
          <w:rFonts w:cstheme="minorHAnsi"/>
          <w:color w:val="000000" w:themeColor="text1"/>
        </w:rPr>
        <w:t>,</w:t>
      </w:r>
      <w:r w:rsidRPr="005671D8">
        <w:rPr>
          <w:rFonts w:cstheme="minorHAnsi"/>
          <w:color w:val="000000" w:themeColor="text1"/>
        </w:rPr>
        <w:t xml:space="preserve"> at effekten af projektet kan måles ved projektafslutning? </w:t>
      </w:r>
    </w:p>
    <w:p w14:paraId="7DFDECFC" w14:textId="77777777" w:rsidR="007259B8" w:rsidRPr="005671D8" w:rsidRDefault="007259B8" w:rsidP="007259B8">
      <w:pPr>
        <w:numPr>
          <w:ilvl w:val="0"/>
          <w:numId w:val="13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57" w:lineRule="auto"/>
        <w:contextualSpacing/>
        <w:jc w:val="both"/>
        <w:rPr>
          <w:rFonts w:cstheme="minorHAnsi"/>
          <w:color w:val="000000" w:themeColor="text1"/>
        </w:rPr>
      </w:pPr>
      <w:r w:rsidRPr="005671D8">
        <w:rPr>
          <w:rFonts w:cstheme="minorHAnsi"/>
          <w:color w:val="000000" w:themeColor="text1"/>
        </w:rPr>
        <w:t xml:space="preserve">Hvornår forventes effekten af projektet at kunne måles i virksomheden? </w:t>
      </w:r>
    </w:p>
    <w:p w14:paraId="11796D9F" w14:textId="77777777" w:rsidR="007259B8" w:rsidRPr="005671D8" w:rsidRDefault="007259B8" w:rsidP="007259B8">
      <w:pPr>
        <w:numPr>
          <w:ilvl w:val="0"/>
          <w:numId w:val="13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57" w:lineRule="auto"/>
        <w:contextualSpacing/>
        <w:jc w:val="both"/>
        <w:rPr>
          <w:rFonts w:cstheme="minorHAnsi"/>
          <w:color w:val="000000" w:themeColor="text1"/>
        </w:rPr>
      </w:pPr>
      <w:r w:rsidRPr="005671D8">
        <w:rPr>
          <w:rFonts w:cstheme="minorHAnsi"/>
          <w:color w:val="000000" w:themeColor="text1"/>
        </w:rPr>
        <w:t>Beskriv kort</w:t>
      </w:r>
      <w:r>
        <w:rPr>
          <w:rFonts w:cstheme="minorHAnsi"/>
          <w:color w:val="000000" w:themeColor="text1"/>
        </w:rPr>
        <w:t>,</w:t>
      </w:r>
      <w:r w:rsidRPr="005671D8">
        <w:rPr>
          <w:rFonts w:cstheme="minorHAnsi"/>
          <w:color w:val="000000" w:themeColor="text1"/>
        </w:rPr>
        <w:t xml:space="preserve"> hvad der skal til, og hvordan planen ser ud frem mod fuld implementering i virksomheden af resultatet fra projektet? </w:t>
      </w:r>
    </w:p>
    <w:p w14:paraId="7A6F19CA" w14:textId="77777777" w:rsidR="007259B8" w:rsidRPr="005671D8" w:rsidRDefault="007259B8" w:rsidP="007259B8">
      <w:pPr>
        <w:numPr>
          <w:ilvl w:val="0"/>
          <w:numId w:val="13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57" w:lineRule="auto"/>
        <w:contextualSpacing/>
        <w:jc w:val="both"/>
        <w:rPr>
          <w:rFonts w:cstheme="minorHAnsi"/>
        </w:rPr>
      </w:pPr>
      <w:r w:rsidRPr="005671D8">
        <w:rPr>
          <w:rFonts w:cstheme="minorHAnsi"/>
        </w:rPr>
        <w:t>Hvilke konkurrencefordele forventes projektet at resultere i?</w:t>
      </w:r>
    </w:p>
    <w:p w14:paraId="133D60F5" w14:textId="77777777" w:rsidR="007259B8" w:rsidRPr="005671D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ind w:left="720"/>
        <w:contextualSpacing/>
        <w:jc w:val="both"/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59B8" w:rsidRPr="000C6422" w14:paraId="76176A60" w14:textId="77777777" w:rsidTr="00850BD3">
        <w:tc>
          <w:tcPr>
            <w:tcW w:w="9742" w:type="dxa"/>
          </w:tcPr>
          <w:p w14:paraId="34BD532C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C6422">
              <w:rPr>
                <w:rFonts w:asciiTheme="minorHAnsi" w:hAnsiTheme="minorHAnsi" w:cstheme="minorHAnsi"/>
              </w:rPr>
              <w:t>Maksimalt 2000 tegn inkl. mellemrum</w:t>
            </w:r>
          </w:p>
          <w:p w14:paraId="5E2C935A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829118197" w:edGrp="everyone"/>
          </w:p>
          <w:p w14:paraId="6F1DD1C3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51F85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730EB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C8E05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15054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35952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6581D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F024B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79BBD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E751F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829118197"/>
          <w:p w14:paraId="738FFE30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58D74A" w14:textId="77777777" w:rsidR="007259B8" w:rsidRPr="005671D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b/>
          <w:spacing w:val="6"/>
          <w:lang w:eastAsia="zh-CN"/>
        </w:rPr>
      </w:pPr>
    </w:p>
    <w:p w14:paraId="1A4819D0" w14:textId="77777777" w:rsidR="007259B8" w:rsidRPr="005671D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spacing w:val="6"/>
          <w:lang w:eastAsia="zh-CN"/>
        </w:rPr>
      </w:pPr>
      <w:r w:rsidRPr="005671D8">
        <w:rPr>
          <w:rFonts w:eastAsia="Times New Roman" w:cstheme="minorHAnsi"/>
          <w:b/>
          <w:bCs/>
          <w:spacing w:val="6"/>
          <w:lang w:eastAsia="zh-CN"/>
        </w:rPr>
        <w:t xml:space="preserve">Partnernes konkrete aktiviteter i projektet </w:t>
      </w:r>
      <w:r w:rsidRPr="007D014F">
        <w:rPr>
          <w:rFonts w:eastAsia="Times New Roman" w:cstheme="minorHAnsi"/>
          <w:i/>
          <w:iCs/>
          <w:spacing w:val="6"/>
          <w:lang w:eastAsia="zh-CN"/>
        </w:rPr>
        <w:t>(</w:t>
      </w:r>
      <w:r>
        <w:rPr>
          <w:rFonts w:eastAsia="Times New Roman" w:cstheme="minorHAnsi"/>
          <w:i/>
          <w:iCs/>
          <w:spacing w:val="6"/>
          <w:lang w:eastAsia="zh-CN"/>
        </w:rPr>
        <w:t>b</w:t>
      </w:r>
      <w:r w:rsidRPr="007D014F">
        <w:rPr>
          <w:rFonts w:eastAsia="Times New Roman" w:cstheme="minorHAnsi"/>
          <w:i/>
          <w:iCs/>
          <w:spacing w:val="6"/>
          <w:lang w:eastAsia="zh-CN"/>
        </w:rPr>
        <w:t>esvar punkterne nedenfor)</w:t>
      </w:r>
    </w:p>
    <w:p w14:paraId="5B12F1A4" w14:textId="77777777" w:rsidR="007259B8" w:rsidRPr="005671D8" w:rsidRDefault="007259B8" w:rsidP="007259B8">
      <w:pPr>
        <w:numPr>
          <w:ilvl w:val="0"/>
          <w:numId w:val="14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</w:rPr>
      </w:pPr>
      <w:r w:rsidRPr="005671D8">
        <w:rPr>
          <w:rFonts w:cstheme="minorHAnsi"/>
        </w:rPr>
        <w:t>Med hvilke ressourcer og kompetencer bidrager partnerne i projektet</w:t>
      </w:r>
      <w:r>
        <w:rPr>
          <w:rFonts w:cstheme="minorHAnsi"/>
        </w:rPr>
        <w:t xml:space="preserve"> –</w:t>
      </w:r>
      <w:r w:rsidRPr="005671D8">
        <w:rPr>
          <w:rFonts w:cstheme="minorHAnsi"/>
        </w:rPr>
        <w:t xml:space="preserve"> også</w:t>
      </w:r>
      <w:r>
        <w:rPr>
          <w:rFonts w:cstheme="minorHAnsi"/>
        </w:rPr>
        <w:t xml:space="preserve"> </w:t>
      </w:r>
      <w:r w:rsidRPr="005671D8">
        <w:rPr>
          <w:rFonts w:cstheme="minorHAnsi"/>
        </w:rPr>
        <w:t>i forhold til de</w:t>
      </w:r>
      <w:r>
        <w:rPr>
          <w:rFonts w:cstheme="minorHAnsi"/>
        </w:rPr>
        <w:t>n</w:t>
      </w:r>
      <w:r w:rsidRPr="005671D8">
        <w:rPr>
          <w:rFonts w:cstheme="minorHAnsi"/>
        </w:rPr>
        <w:t xml:space="preserve"> enkelt</w:t>
      </w:r>
      <w:r>
        <w:rPr>
          <w:rFonts w:cstheme="minorHAnsi"/>
        </w:rPr>
        <w:t>e</w:t>
      </w:r>
      <w:r w:rsidRPr="005671D8">
        <w:rPr>
          <w:rFonts w:cstheme="minorHAnsi"/>
        </w:rPr>
        <w:t xml:space="preserve"> medarbejder?</w:t>
      </w:r>
    </w:p>
    <w:p w14:paraId="00CCF972" w14:textId="77777777" w:rsidR="007259B8" w:rsidRPr="005671D8" w:rsidRDefault="007259B8" w:rsidP="007259B8">
      <w:pPr>
        <w:numPr>
          <w:ilvl w:val="0"/>
          <w:numId w:val="14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</w:rPr>
      </w:pPr>
      <w:r w:rsidRPr="005671D8">
        <w:rPr>
          <w:rFonts w:cstheme="minorHAnsi"/>
        </w:rPr>
        <w:t>Beskriv kort tidsplanen for projektet.</w:t>
      </w:r>
    </w:p>
    <w:p w14:paraId="528A4E39" w14:textId="77777777" w:rsidR="007259B8" w:rsidRPr="005671D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ind w:left="720"/>
        <w:contextualSpacing/>
        <w:jc w:val="both"/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59B8" w:rsidRPr="000C6422" w14:paraId="3D1A7474" w14:textId="77777777" w:rsidTr="00850BD3">
        <w:tc>
          <w:tcPr>
            <w:tcW w:w="9742" w:type="dxa"/>
          </w:tcPr>
          <w:p w14:paraId="1EE7C94F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C6422">
              <w:rPr>
                <w:rFonts w:asciiTheme="minorHAnsi" w:hAnsiTheme="minorHAnsi" w:cstheme="minorHAnsi"/>
              </w:rPr>
              <w:t>Maksimalt 2000 tegn inkl. mellemrum</w:t>
            </w:r>
          </w:p>
          <w:p w14:paraId="3D22B085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1274880730" w:edGrp="everyone"/>
          </w:p>
          <w:p w14:paraId="76DAA977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4418D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399DC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26C62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64AED0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338C7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6149D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1C1A6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EC562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736C4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CC1D6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1274880730"/>
          <w:p w14:paraId="6DC51744" w14:textId="77777777" w:rsidR="007259B8" w:rsidRPr="000C6422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F25D95" w14:textId="77777777" w:rsidR="007259B8" w:rsidRPr="005671D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b/>
          <w:spacing w:val="6"/>
          <w:lang w:eastAsia="zh-CN"/>
        </w:rPr>
      </w:pPr>
    </w:p>
    <w:p w14:paraId="7EFCF5FE" w14:textId="77777777" w:rsidR="007259B8" w:rsidRDefault="007259B8" w:rsidP="007259B8">
      <w:pPr>
        <w:spacing w:line="259" w:lineRule="auto"/>
        <w:rPr>
          <w:rFonts w:eastAsia="Times New Roman" w:cstheme="minorHAnsi"/>
          <w:b/>
          <w:bCs/>
          <w:spacing w:val="6"/>
          <w:lang w:eastAsia="zh-CN"/>
        </w:rPr>
      </w:pPr>
      <w:r>
        <w:rPr>
          <w:rFonts w:eastAsia="Times New Roman" w:cstheme="minorHAnsi"/>
          <w:b/>
          <w:bCs/>
          <w:spacing w:val="6"/>
          <w:lang w:eastAsia="zh-CN"/>
        </w:rPr>
        <w:br w:type="page"/>
      </w:r>
    </w:p>
    <w:p w14:paraId="4975FB72" w14:textId="77777777" w:rsidR="007259B8" w:rsidRPr="009943C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  <w:spacing w:val="6"/>
          <w:lang w:eastAsia="zh-CN"/>
        </w:rPr>
      </w:pPr>
      <w:r w:rsidRPr="009943C8">
        <w:rPr>
          <w:rFonts w:eastAsia="Times New Roman" w:cstheme="minorHAnsi"/>
          <w:b/>
          <w:bCs/>
          <w:spacing w:val="6"/>
          <w:lang w:eastAsia="zh-CN"/>
        </w:rPr>
        <w:lastRenderedPageBreak/>
        <w:t xml:space="preserve">Risikoanalyse </w:t>
      </w:r>
      <w:r w:rsidRPr="007D014F">
        <w:rPr>
          <w:rFonts w:eastAsia="Times New Roman" w:cstheme="minorHAnsi"/>
          <w:i/>
          <w:iCs/>
          <w:spacing w:val="6"/>
          <w:lang w:eastAsia="zh-CN"/>
        </w:rPr>
        <w:t>(</w:t>
      </w:r>
      <w:r>
        <w:rPr>
          <w:rFonts w:eastAsia="Times New Roman" w:cstheme="minorHAnsi"/>
          <w:i/>
          <w:iCs/>
          <w:spacing w:val="6"/>
          <w:lang w:eastAsia="zh-CN"/>
        </w:rPr>
        <w:t>b</w:t>
      </w:r>
      <w:r w:rsidRPr="007D014F">
        <w:rPr>
          <w:rFonts w:eastAsia="Times New Roman" w:cstheme="minorHAnsi"/>
          <w:i/>
          <w:iCs/>
          <w:spacing w:val="6"/>
          <w:lang w:eastAsia="zh-CN"/>
        </w:rPr>
        <w:t>esvar punktet nedenfor)</w:t>
      </w:r>
    </w:p>
    <w:p w14:paraId="4E3C2D17" w14:textId="77777777" w:rsidR="007259B8" w:rsidRPr="009943C8" w:rsidRDefault="007259B8" w:rsidP="007259B8">
      <w:pPr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</w:rPr>
      </w:pPr>
      <w:r w:rsidRPr="009943C8">
        <w:rPr>
          <w:rFonts w:cstheme="minorHAnsi"/>
        </w:rPr>
        <w:t>Hvad er de potentielle risici for</w:t>
      </w:r>
      <w:r>
        <w:rPr>
          <w:rFonts w:cstheme="minorHAnsi"/>
        </w:rPr>
        <w:t>,</w:t>
      </w:r>
      <w:r w:rsidRPr="009943C8">
        <w:rPr>
          <w:rFonts w:cstheme="minorHAnsi"/>
        </w:rPr>
        <w:t xml:space="preserve"> at målene med projektet ikke nås, bl.a.</w:t>
      </w:r>
      <w:r>
        <w:rPr>
          <w:rFonts w:cstheme="minorHAnsi"/>
        </w:rPr>
        <w:t xml:space="preserve"> fordi (</w:t>
      </w:r>
      <w:r w:rsidRPr="009943C8">
        <w:rPr>
          <w:rFonts w:cstheme="minorHAnsi"/>
        </w:rPr>
        <w:t>…</w:t>
      </w:r>
      <w:r>
        <w:rPr>
          <w:rFonts w:cstheme="minorHAnsi"/>
        </w:rPr>
        <w:t>)</w:t>
      </w:r>
      <w:r w:rsidRPr="009943C8">
        <w:rPr>
          <w:rFonts w:cstheme="minorHAnsi"/>
        </w:rPr>
        <w:t>?</w:t>
      </w:r>
    </w:p>
    <w:p w14:paraId="759A9BAD" w14:textId="77777777" w:rsidR="007259B8" w:rsidRPr="009943C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ind w:left="720"/>
        <w:contextualSpacing/>
        <w:jc w:val="both"/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59B8" w:rsidRPr="00F139DE" w14:paraId="30119F2B" w14:textId="77777777" w:rsidTr="00850BD3">
        <w:tc>
          <w:tcPr>
            <w:tcW w:w="9742" w:type="dxa"/>
          </w:tcPr>
          <w:p w14:paraId="47533143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F139DE">
              <w:rPr>
                <w:rFonts w:asciiTheme="minorHAnsi" w:hAnsiTheme="minorHAnsi" w:cstheme="minorHAnsi"/>
              </w:rPr>
              <w:t>Maksimalt 2000 tegn inkl. mellemrum</w:t>
            </w:r>
          </w:p>
          <w:p w14:paraId="5D95A317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ermStart w:id="666005008" w:edGrp="everyone"/>
          </w:p>
          <w:p w14:paraId="509E9BB2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7DC8B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4BB60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54DE1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9A22E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F98DA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7AA61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666005008"/>
          <w:p w14:paraId="3A001425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13F24A" w14:textId="77777777" w:rsidR="007259B8" w:rsidRPr="009943C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</w:rPr>
      </w:pPr>
    </w:p>
    <w:p w14:paraId="2B42C72B" w14:textId="77777777" w:rsidR="007259B8" w:rsidRPr="009943C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  <w:b/>
        </w:rPr>
      </w:pPr>
      <w:r w:rsidRPr="009943C8">
        <w:rPr>
          <w:rFonts w:cstheme="minorHAnsi"/>
          <w:b/>
          <w:bCs/>
        </w:rPr>
        <w:t>Projektbudget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583"/>
        <w:gridCol w:w="2299"/>
        <w:gridCol w:w="2301"/>
        <w:gridCol w:w="2593"/>
      </w:tblGrid>
      <w:tr w:rsidR="007259B8" w:rsidRPr="009943C8" w14:paraId="5AFCBC6F" w14:textId="77777777" w:rsidTr="00850BD3">
        <w:trPr>
          <w:trHeight w:val="448"/>
        </w:trPr>
        <w:tc>
          <w:tcPr>
            <w:tcW w:w="2583" w:type="dxa"/>
          </w:tcPr>
          <w:p w14:paraId="3BDF7EA2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b/>
                <w:spacing w:val="6"/>
                <w:sz w:val="22"/>
                <w:szCs w:val="22"/>
                <w:lang w:eastAsia="zh-CN"/>
              </w:rPr>
            </w:pPr>
            <w:r w:rsidRPr="00F139DE">
              <w:rPr>
                <w:rFonts w:asciiTheme="minorHAnsi" w:eastAsiaTheme="minorEastAsia" w:hAnsiTheme="minorHAnsi" w:cstheme="minorHAnsi"/>
                <w:b/>
                <w:bCs/>
                <w:spacing w:val="6"/>
                <w:sz w:val="22"/>
                <w:szCs w:val="22"/>
                <w:lang w:eastAsia="zh-CN"/>
              </w:rPr>
              <w:t>Aktiviteter</w:t>
            </w:r>
          </w:p>
        </w:tc>
        <w:tc>
          <w:tcPr>
            <w:tcW w:w="2299" w:type="dxa"/>
          </w:tcPr>
          <w:p w14:paraId="0809E7AB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b/>
                <w:spacing w:val="6"/>
                <w:sz w:val="22"/>
                <w:szCs w:val="22"/>
                <w:lang w:eastAsia="zh-CN"/>
              </w:rPr>
            </w:pPr>
            <w:r w:rsidRPr="00F139DE">
              <w:rPr>
                <w:rFonts w:asciiTheme="minorHAnsi" w:eastAsiaTheme="minorEastAsia" w:hAnsiTheme="minorHAnsi" w:cstheme="minorHAnsi"/>
                <w:b/>
                <w:bCs/>
                <w:spacing w:val="6"/>
                <w:sz w:val="22"/>
                <w:szCs w:val="22"/>
                <w:lang w:eastAsia="zh-CN"/>
              </w:rPr>
              <w:t>Virksomhed [kr.]</w:t>
            </w:r>
          </w:p>
          <w:p w14:paraId="7F09444A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F139DE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(Egenfinansiering)</w:t>
            </w:r>
          </w:p>
        </w:tc>
        <w:tc>
          <w:tcPr>
            <w:tcW w:w="2301" w:type="dxa"/>
          </w:tcPr>
          <w:p w14:paraId="218DBB6D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b/>
                <w:spacing w:val="6"/>
                <w:sz w:val="22"/>
                <w:szCs w:val="22"/>
                <w:lang w:eastAsia="zh-CN"/>
              </w:rPr>
            </w:pPr>
            <w:r w:rsidRPr="00F139DE">
              <w:rPr>
                <w:rFonts w:asciiTheme="minorHAnsi" w:eastAsiaTheme="minorEastAsia" w:hAnsiTheme="minorHAnsi" w:cstheme="minorHAnsi"/>
                <w:b/>
                <w:bCs/>
                <w:spacing w:val="6"/>
                <w:sz w:val="22"/>
                <w:szCs w:val="22"/>
                <w:lang w:eastAsia="zh-CN"/>
              </w:rPr>
              <w:t>GTS [kr.]</w:t>
            </w:r>
          </w:p>
          <w:p w14:paraId="555C17D8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r w:rsidRPr="00F139DE"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  <w:t>(Ansøgt)</w:t>
            </w:r>
          </w:p>
        </w:tc>
        <w:tc>
          <w:tcPr>
            <w:tcW w:w="2593" w:type="dxa"/>
          </w:tcPr>
          <w:p w14:paraId="490B8BBD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b/>
                <w:spacing w:val="6"/>
                <w:sz w:val="22"/>
                <w:szCs w:val="22"/>
                <w:lang w:eastAsia="zh-CN"/>
              </w:rPr>
            </w:pPr>
            <w:r w:rsidRPr="00F139DE">
              <w:rPr>
                <w:rFonts w:asciiTheme="minorHAnsi" w:eastAsiaTheme="minorEastAsia" w:hAnsiTheme="minorHAnsi" w:cstheme="minorHAnsi"/>
                <w:b/>
                <w:bCs/>
                <w:spacing w:val="6"/>
                <w:sz w:val="22"/>
                <w:szCs w:val="22"/>
                <w:lang w:eastAsia="zh-CN"/>
              </w:rPr>
              <w:t>Samlet projektbudget [kr.]</w:t>
            </w:r>
          </w:p>
        </w:tc>
      </w:tr>
      <w:tr w:rsidR="007259B8" w:rsidRPr="009943C8" w14:paraId="227FCB5D" w14:textId="77777777" w:rsidTr="00850BD3">
        <w:trPr>
          <w:trHeight w:val="439"/>
        </w:trPr>
        <w:tc>
          <w:tcPr>
            <w:tcW w:w="2583" w:type="dxa"/>
          </w:tcPr>
          <w:p w14:paraId="2CD5C1F2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629423208" w:edGrp="everyone"/>
          </w:p>
        </w:tc>
        <w:tc>
          <w:tcPr>
            <w:tcW w:w="2299" w:type="dxa"/>
          </w:tcPr>
          <w:p w14:paraId="1F7E2FAA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301" w:type="dxa"/>
          </w:tcPr>
          <w:p w14:paraId="46F762ED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</w:tcPr>
          <w:p w14:paraId="1B9AF398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7259B8" w:rsidRPr="009943C8" w14:paraId="7464B5B9" w14:textId="77777777" w:rsidTr="00850BD3">
        <w:trPr>
          <w:trHeight w:val="448"/>
        </w:trPr>
        <w:tc>
          <w:tcPr>
            <w:tcW w:w="2583" w:type="dxa"/>
          </w:tcPr>
          <w:p w14:paraId="1BA96AA8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587345389" w:edGrp="everyone"/>
            <w:permEnd w:id="1629423208"/>
          </w:p>
        </w:tc>
        <w:tc>
          <w:tcPr>
            <w:tcW w:w="2299" w:type="dxa"/>
          </w:tcPr>
          <w:p w14:paraId="4D6D6787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301" w:type="dxa"/>
          </w:tcPr>
          <w:p w14:paraId="79297E3B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</w:tcPr>
          <w:p w14:paraId="47DC959E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7259B8" w:rsidRPr="009943C8" w14:paraId="4F0E2D0B" w14:textId="77777777" w:rsidTr="00850BD3">
        <w:trPr>
          <w:trHeight w:val="448"/>
        </w:trPr>
        <w:tc>
          <w:tcPr>
            <w:tcW w:w="2583" w:type="dxa"/>
          </w:tcPr>
          <w:p w14:paraId="569C668D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575895596" w:edGrp="everyone"/>
            <w:permEnd w:id="587345389"/>
          </w:p>
        </w:tc>
        <w:tc>
          <w:tcPr>
            <w:tcW w:w="2299" w:type="dxa"/>
          </w:tcPr>
          <w:p w14:paraId="4917223D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301" w:type="dxa"/>
          </w:tcPr>
          <w:p w14:paraId="17895109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</w:tcPr>
          <w:p w14:paraId="09F675B4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7259B8" w:rsidRPr="009943C8" w14:paraId="42376757" w14:textId="77777777" w:rsidTr="00850BD3">
        <w:trPr>
          <w:trHeight w:val="448"/>
        </w:trPr>
        <w:tc>
          <w:tcPr>
            <w:tcW w:w="2583" w:type="dxa"/>
          </w:tcPr>
          <w:p w14:paraId="6DE2D0BE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142766430" w:edGrp="everyone"/>
            <w:permEnd w:id="1575895596"/>
          </w:p>
        </w:tc>
        <w:tc>
          <w:tcPr>
            <w:tcW w:w="2299" w:type="dxa"/>
          </w:tcPr>
          <w:p w14:paraId="316EE962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301" w:type="dxa"/>
          </w:tcPr>
          <w:p w14:paraId="06FC1EDC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</w:tcPr>
          <w:p w14:paraId="113891A0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7259B8" w:rsidRPr="009943C8" w14:paraId="13B85BBF" w14:textId="77777777" w:rsidTr="00850BD3">
        <w:trPr>
          <w:trHeight w:val="448"/>
        </w:trPr>
        <w:tc>
          <w:tcPr>
            <w:tcW w:w="2583" w:type="dxa"/>
          </w:tcPr>
          <w:p w14:paraId="628441A1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2038715243" w:edGrp="everyone"/>
            <w:permEnd w:id="1142766430"/>
          </w:p>
        </w:tc>
        <w:tc>
          <w:tcPr>
            <w:tcW w:w="2299" w:type="dxa"/>
          </w:tcPr>
          <w:p w14:paraId="06D6B334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301" w:type="dxa"/>
          </w:tcPr>
          <w:p w14:paraId="75A59313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</w:tcPr>
          <w:p w14:paraId="6C084127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7259B8" w:rsidRPr="009943C8" w14:paraId="48E7D752" w14:textId="77777777" w:rsidTr="00850BD3">
        <w:trPr>
          <w:trHeight w:val="448"/>
        </w:trPr>
        <w:tc>
          <w:tcPr>
            <w:tcW w:w="2583" w:type="dxa"/>
          </w:tcPr>
          <w:p w14:paraId="22A47B7D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764089923" w:edGrp="everyone"/>
            <w:permEnd w:id="2038715243"/>
          </w:p>
        </w:tc>
        <w:tc>
          <w:tcPr>
            <w:tcW w:w="2299" w:type="dxa"/>
          </w:tcPr>
          <w:p w14:paraId="1B2240BB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301" w:type="dxa"/>
          </w:tcPr>
          <w:p w14:paraId="0C1A0301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</w:tcPr>
          <w:p w14:paraId="5CF1F243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7259B8" w:rsidRPr="009943C8" w14:paraId="6B1A2C42" w14:textId="77777777" w:rsidTr="00850BD3">
        <w:trPr>
          <w:trHeight w:val="448"/>
        </w:trPr>
        <w:tc>
          <w:tcPr>
            <w:tcW w:w="2583" w:type="dxa"/>
          </w:tcPr>
          <w:p w14:paraId="013C3C9C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266572148" w:edGrp="everyone"/>
            <w:permEnd w:id="764089923"/>
          </w:p>
        </w:tc>
        <w:tc>
          <w:tcPr>
            <w:tcW w:w="2299" w:type="dxa"/>
          </w:tcPr>
          <w:p w14:paraId="7EEDDBA6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301" w:type="dxa"/>
          </w:tcPr>
          <w:p w14:paraId="06106B3E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</w:tcPr>
          <w:p w14:paraId="3EEED2CF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tr w:rsidR="007259B8" w:rsidRPr="009943C8" w14:paraId="55FCD871" w14:textId="77777777" w:rsidTr="00850BD3">
        <w:trPr>
          <w:trHeight w:val="448"/>
        </w:trPr>
        <w:tc>
          <w:tcPr>
            <w:tcW w:w="2583" w:type="dxa"/>
          </w:tcPr>
          <w:p w14:paraId="6620D0BE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eastAsiaTheme="minorEastAsia" w:hAnsiTheme="minorHAnsi" w:cstheme="minorHAnsi"/>
                <w:spacing w:val="6"/>
                <w:sz w:val="22"/>
                <w:szCs w:val="22"/>
                <w:lang w:eastAsia="zh-CN"/>
              </w:rPr>
            </w:pPr>
            <w:permStart w:id="1536192141" w:edGrp="everyone"/>
            <w:permEnd w:id="1266572148"/>
          </w:p>
        </w:tc>
        <w:tc>
          <w:tcPr>
            <w:tcW w:w="2299" w:type="dxa"/>
          </w:tcPr>
          <w:p w14:paraId="13F4F11A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301" w:type="dxa"/>
          </w:tcPr>
          <w:p w14:paraId="36D23163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  <w:tc>
          <w:tcPr>
            <w:tcW w:w="2593" w:type="dxa"/>
          </w:tcPr>
          <w:p w14:paraId="38BD6C9F" w14:textId="77777777" w:rsidR="007259B8" w:rsidRPr="00F139DE" w:rsidRDefault="007259B8" w:rsidP="00850BD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line="270" w:lineRule="atLeast"/>
              <w:jc w:val="both"/>
              <w:rPr>
                <w:rFonts w:asciiTheme="minorHAnsi" w:hAnsiTheme="minorHAnsi" w:cstheme="minorHAnsi"/>
                <w:spacing w:val="6"/>
                <w:sz w:val="22"/>
                <w:szCs w:val="22"/>
                <w:lang w:eastAsia="zh-CN"/>
              </w:rPr>
            </w:pPr>
          </w:p>
        </w:tc>
      </w:tr>
      <w:permEnd w:id="1536192141"/>
    </w:tbl>
    <w:p w14:paraId="6008483B" w14:textId="77777777" w:rsidR="007259B8" w:rsidRPr="009943C8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theme="minorHAnsi"/>
        </w:rPr>
      </w:pPr>
    </w:p>
    <w:p w14:paraId="38C7EFD4" w14:textId="77777777" w:rsidR="007259B8" w:rsidRPr="00131FD1" w:rsidRDefault="007259B8" w:rsidP="007259B8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0" w:line="270" w:lineRule="atLeast"/>
        <w:jc w:val="both"/>
        <w:rPr>
          <w:rFonts w:cs="Times New Roman"/>
          <w:spacing w:val="6"/>
          <w:szCs w:val="28"/>
          <w:lang w:eastAsia="zh-CN"/>
        </w:rPr>
      </w:pPr>
    </w:p>
    <w:p w14:paraId="5509646A" w14:textId="77777777" w:rsidR="00F14F17" w:rsidRPr="009943C8" w:rsidRDefault="00F14F17" w:rsidP="007259B8">
      <w:pPr>
        <w:spacing w:after="240" w:line="257" w:lineRule="auto"/>
        <w:rPr>
          <w:rFonts w:cstheme="minorHAnsi"/>
        </w:rPr>
      </w:pPr>
    </w:p>
    <w:sectPr w:rsidR="00F14F17" w:rsidRPr="009943C8" w:rsidSect="007D014F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991" w:bottom="1418" w:left="1077" w:header="709" w:footer="488" w:gutter="0"/>
      <w:pgBorders w:offsetFrom="page">
        <w:top w:val="single" w:sz="4" w:space="24" w:color="0092D7"/>
        <w:left w:val="single" w:sz="4" w:space="24" w:color="0092D7"/>
        <w:bottom w:val="single" w:sz="4" w:space="24" w:color="0092D7"/>
        <w:right w:val="single" w:sz="4" w:space="24" w:color="0092D7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8990" w14:textId="77777777" w:rsidR="00CD1C6D" w:rsidRDefault="00CD1C6D" w:rsidP="00B23CE6">
      <w:pPr>
        <w:spacing w:after="0" w:line="240" w:lineRule="auto"/>
      </w:pPr>
      <w:r>
        <w:separator/>
      </w:r>
    </w:p>
  </w:endnote>
  <w:endnote w:type="continuationSeparator" w:id="0">
    <w:p w14:paraId="2CCE8E20" w14:textId="77777777" w:rsidR="00CD1C6D" w:rsidRDefault="00CD1C6D" w:rsidP="00B23CE6">
      <w:pPr>
        <w:spacing w:after="0" w:line="240" w:lineRule="auto"/>
      </w:pPr>
      <w:r>
        <w:continuationSeparator/>
      </w:r>
    </w:p>
  </w:endnote>
  <w:endnote w:type="continuationNotice" w:id="1">
    <w:p w14:paraId="2C82277E" w14:textId="77777777" w:rsidR="00CD1C6D" w:rsidRDefault="00CD1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6D0" w14:textId="0A20E896" w:rsidR="00D13350" w:rsidRDefault="005671D8" w:rsidP="00B23CE6">
    <w:pPr>
      <w:pStyle w:val="Sidefod"/>
      <w:jc w:val="cen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E5EEF08" wp14:editId="352B0219">
          <wp:simplePos x="0" y="0"/>
          <wp:positionH relativeFrom="page">
            <wp:posOffset>516255</wp:posOffset>
          </wp:positionH>
          <wp:positionV relativeFrom="paragraph">
            <wp:posOffset>6985</wp:posOffset>
          </wp:positionV>
          <wp:extent cx="6565265" cy="285733"/>
          <wp:effectExtent l="0" t="0" r="0" b="63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09" r="14366" b="21569"/>
                  <a:stretch/>
                </pic:blipFill>
                <pic:spPr bwMode="auto">
                  <a:xfrm>
                    <a:off x="0" y="0"/>
                    <a:ext cx="6565265" cy="285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BC785" w14:textId="2F1EDEC1" w:rsidR="00D13350" w:rsidRDefault="00D133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D2B" w14:textId="7CC95219" w:rsidR="00D13350" w:rsidRPr="00A12FB9" w:rsidRDefault="005671D8" w:rsidP="00EC524A">
    <w:pPr>
      <w:pStyle w:val="Sidefod"/>
      <w:jc w:val="center"/>
      <w:rPr>
        <w:color w:val="0092D7"/>
        <w:sz w:val="16"/>
        <w:szCs w:val="16"/>
        <w:lang w:val="de-DE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0AF94F62" wp14:editId="41DEBC89">
          <wp:simplePos x="0" y="0"/>
          <wp:positionH relativeFrom="page">
            <wp:posOffset>501015</wp:posOffset>
          </wp:positionH>
          <wp:positionV relativeFrom="paragraph">
            <wp:posOffset>-206375</wp:posOffset>
          </wp:positionV>
          <wp:extent cx="6565265" cy="285733"/>
          <wp:effectExtent l="0" t="0" r="0" b="635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09" r="14366" b="21569"/>
                  <a:stretch/>
                </pic:blipFill>
                <pic:spPr bwMode="auto">
                  <a:xfrm>
                    <a:off x="0" y="0"/>
                    <a:ext cx="6565265" cy="285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E8A8" w14:textId="77777777" w:rsidR="00CD1C6D" w:rsidRDefault="00CD1C6D" w:rsidP="00B23CE6">
      <w:pPr>
        <w:spacing w:after="0" w:line="240" w:lineRule="auto"/>
      </w:pPr>
      <w:r>
        <w:separator/>
      </w:r>
    </w:p>
  </w:footnote>
  <w:footnote w:type="continuationSeparator" w:id="0">
    <w:p w14:paraId="62A96615" w14:textId="77777777" w:rsidR="00CD1C6D" w:rsidRDefault="00CD1C6D" w:rsidP="00B23CE6">
      <w:pPr>
        <w:spacing w:after="0" w:line="240" w:lineRule="auto"/>
      </w:pPr>
      <w:r>
        <w:continuationSeparator/>
      </w:r>
    </w:p>
  </w:footnote>
  <w:footnote w:type="continuationNotice" w:id="1">
    <w:p w14:paraId="71ACFF8A" w14:textId="77777777" w:rsidR="00CD1C6D" w:rsidRDefault="00CD1C6D">
      <w:pPr>
        <w:spacing w:after="0" w:line="240" w:lineRule="auto"/>
      </w:pPr>
    </w:p>
  </w:footnote>
  <w:footnote w:id="2">
    <w:p w14:paraId="2FA5E14E" w14:textId="492F334C" w:rsidR="00CB1EF4" w:rsidRDefault="00CB1EF4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D7E9D">
        <w:rPr>
          <w:sz w:val="18"/>
          <w:szCs w:val="18"/>
        </w:rPr>
        <w:t xml:space="preserve">Hvis MADE er usikker </w:t>
      </w:r>
      <w:r w:rsidR="00777187">
        <w:rPr>
          <w:sz w:val="18"/>
          <w:szCs w:val="18"/>
        </w:rPr>
        <w:t>på</w:t>
      </w:r>
      <w:r w:rsidR="00EC2A6B">
        <w:rPr>
          <w:sz w:val="18"/>
          <w:szCs w:val="18"/>
        </w:rPr>
        <w:t xml:space="preserve"> </w:t>
      </w:r>
      <w:r w:rsidRPr="00BD7E9D">
        <w:rPr>
          <w:sz w:val="18"/>
          <w:szCs w:val="18"/>
        </w:rPr>
        <w:t xml:space="preserve">virksomhedens SMV-status, kan MADE bede virksomheden om at underskrive en </w:t>
      </w:r>
      <w:hyperlink r:id="rId1" w:history="1">
        <w:r w:rsidRPr="00BD7E9D">
          <w:rPr>
            <w:rStyle w:val="Hyperlink"/>
            <w:sz w:val="18"/>
            <w:szCs w:val="18"/>
          </w:rPr>
          <w:t>ERKLÆRING OM SMV-STATUS (erhvervsstyrelsen.dk)</w:t>
        </w:r>
      </w:hyperlink>
      <w:r w:rsidRPr="00BD7E9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3D6E" w14:textId="772AE2D0" w:rsidR="00D13350" w:rsidRDefault="005671D8" w:rsidP="00E22303">
    <w:pPr>
      <w:pStyle w:val="Sidehoved"/>
      <w:rPr>
        <w:b/>
        <w:bCs/>
      </w:rPr>
    </w:pPr>
    <w:r w:rsidRPr="00ED221C">
      <w:rPr>
        <w:noProof/>
      </w:rPr>
      <w:drawing>
        <wp:anchor distT="0" distB="0" distL="114300" distR="114300" simplePos="0" relativeHeight="251658245" behindDoc="1" locked="0" layoutInCell="1" allowOverlap="1" wp14:anchorId="55E1697B" wp14:editId="43986E1F">
          <wp:simplePos x="0" y="0"/>
          <wp:positionH relativeFrom="column">
            <wp:posOffset>4591050</wp:posOffset>
          </wp:positionH>
          <wp:positionV relativeFrom="paragraph">
            <wp:posOffset>-40005</wp:posOffset>
          </wp:positionV>
          <wp:extent cx="1725295" cy="363220"/>
          <wp:effectExtent l="0" t="0" r="825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00B">
      <w:rPr>
        <w:rFonts w:cstheme="minorHAnsi"/>
        <w:i/>
        <w:noProof/>
        <w:sz w:val="20"/>
        <w:szCs w:val="20"/>
        <w:lang w:eastAsia="da-DK"/>
      </w:rPr>
      <w:drawing>
        <wp:anchor distT="0" distB="0" distL="114300" distR="114300" simplePos="0" relativeHeight="251658244" behindDoc="0" locked="0" layoutInCell="1" allowOverlap="1" wp14:anchorId="49C57E51" wp14:editId="388BC836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961200" cy="324000"/>
          <wp:effectExtent l="0" t="0" r="0" b="0"/>
          <wp:wrapNone/>
          <wp:docPr id="9" name="Billede 9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4" descr="Et billede, der indeholder tekst, clipart&#10;&#10;Automatisk generere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</w:t>
    </w:r>
  </w:p>
  <w:p w14:paraId="434C2BEA" w14:textId="0FBAB55E" w:rsidR="00FA46CA" w:rsidRDefault="00FA46CA" w:rsidP="00E22303">
    <w:pPr>
      <w:pStyle w:val="Sidehoved"/>
      <w:rPr>
        <w:b/>
        <w:bCs/>
      </w:rPr>
    </w:pPr>
  </w:p>
  <w:p w14:paraId="08CCA082" w14:textId="779C6EDE" w:rsidR="00FA46CA" w:rsidRDefault="00FA46CA" w:rsidP="00E22303">
    <w:pPr>
      <w:pStyle w:val="Sidehoved"/>
      <w:rPr>
        <w:b/>
        <w:bCs/>
      </w:rPr>
    </w:pPr>
  </w:p>
  <w:p w14:paraId="47563ADA" w14:textId="77777777" w:rsidR="008341CE" w:rsidRPr="007D014F" w:rsidRDefault="008341CE" w:rsidP="00E22303">
    <w:pPr>
      <w:pStyle w:val="Sidehoved"/>
      <w:rPr>
        <w:b/>
        <w:bCs/>
        <w:sz w:val="10"/>
        <w:szCs w:val="10"/>
      </w:rPr>
    </w:pPr>
  </w:p>
  <w:p w14:paraId="0F892017" w14:textId="77777777" w:rsidR="00FA46CA" w:rsidRPr="00E22303" w:rsidRDefault="00FA46CA" w:rsidP="00E22303">
    <w:pPr>
      <w:pStyle w:val="Sidehoved"/>
      <w:rPr>
        <w:rFonts w:asciiTheme="majorHAnsi" w:hAnsiTheme="majorHAnsi" w:cstheme="majorHAnsi"/>
        <w:i/>
        <w:color w:val="2C2C2C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BD97" w14:textId="5C643DD3" w:rsidR="00A12FB9" w:rsidRPr="00E22303" w:rsidRDefault="005671D8" w:rsidP="00A12FB9">
    <w:pPr>
      <w:pStyle w:val="Sidehoved"/>
      <w:rPr>
        <w:rFonts w:asciiTheme="majorHAnsi" w:hAnsiTheme="majorHAnsi" w:cstheme="majorHAnsi"/>
        <w:i/>
        <w:color w:val="2C2C2C"/>
        <w:sz w:val="14"/>
        <w:szCs w:val="14"/>
      </w:rPr>
    </w:pPr>
    <w:r w:rsidRPr="00ED221C">
      <w:rPr>
        <w:noProof/>
      </w:rPr>
      <w:drawing>
        <wp:anchor distT="0" distB="0" distL="114300" distR="114300" simplePos="0" relativeHeight="251658241" behindDoc="1" locked="0" layoutInCell="1" allowOverlap="1" wp14:anchorId="2B6BF223" wp14:editId="6734EDB9">
          <wp:simplePos x="0" y="0"/>
          <wp:positionH relativeFrom="column">
            <wp:posOffset>4591050</wp:posOffset>
          </wp:positionH>
          <wp:positionV relativeFrom="paragraph">
            <wp:posOffset>-40005</wp:posOffset>
          </wp:positionV>
          <wp:extent cx="1725295" cy="363220"/>
          <wp:effectExtent l="0" t="0" r="8255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00B">
      <w:rPr>
        <w:rFonts w:cstheme="minorHAnsi"/>
        <w:i/>
        <w:noProof/>
        <w:sz w:val="20"/>
        <w:szCs w:val="20"/>
        <w:lang w:eastAsia="da-DK"/>
      </w:rPr>
      <w:drawing>
        <wp:anchor distT="0" distB="0" distL="114300" distR="114300" simplePos="0" relativeHeight="251658240" behindDoc="0" locked="0" layoutInCell="1" allowOverlap="1" wp14:anchorId="7490B735" wp14:editId="6ED166C2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961200" cy="324000"/>
          <wp:effectExtent l="0" t="0" r="0" b="0"/>
          <wp:wrapNone/>
          <wp:docPr id="14" name="Billede 14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4" descr="Et billede, der indeholder tekst, clipart&#10;&#10;Automatisk generere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FB9">
      <w:rPr>
        <w:b/>
        <w:bCs/>
      </w:rPr>
      <w:t xml:space="preserve"> </w:t>
    </w:r>
  </w:p>
  <w:p w14:paraId="1C0DC3CF" w14:textId="3C5D485A" w:rsidR="00D13350" w:rsidRDefault="00D13350">
    <w:pPr>
      <w:pStyle w:val="Sidehoved"/>
    </w:pPr>
  </w:p>
  <w:p w14:paraId="61AD7072" w14:textId="32839696" w:rsidR="00D20496" w:rsidRDefault="00D20496">
    <w:pPr>
      <w:pStyle w:val="Sidehoved"/>
    </w:pPr>
  </w:p>
  <w:p w14:paraId="7D34D819" w14:textId="166EA69B" w:rsidR="00D20496" w:rsidRPr="007D014F" w:rsidRDefault="00D20496">
    <w:pPr>
      <w:pStyle w:val="Sidehoved"/>
      <w:rPr>
        <w:sz w:val="8"/>
        <w:szCs w:val="8"/>
      </w:rPr>
    </w:pPr>
  </w:p>
  <w:p w14:paraId="2DFA4F44" w14:textId="77777777" w:rsidR="00D20496" w:rsidRDefault="00D204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CA2"/>
    <w:multiLevelType w:val="hybridMultilevel"/>
    <w:tmpl w:val="49F6C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37E7"/>
    <w:multiLevelType w:val="hybridMultilevel"/>
    <w:tmpl w:val="C7163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7814"/>
    <w:multiLevelType w:val="hybridMultilevel"/>
    <w:tmpl w:val="F4B8F8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7A6F"/>
    <w:multiLevelType w:val="hybridMultilevel"/>
    <w:tmpl w:val="92E03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7193"/>
    <w:multiLevelType w:val="hybridMultilevel"/>
    <w:tmpl w:val="D79E41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F77"/>
    <w:multiLevelType w:val="hybridMultilevel"/>
    <w:tmpl w:val="CF06B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1CAE"/>
    <w:multiLevelType w:val="hybridMultilevel"/>
    <w:tmpl w:val="010C6C0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72691"/>
    <w:multiLevelType w:val="hybridMultilevel"/>
    <w:tmpl w:val="9FC024C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D244A"/>
    <w:multiLevelType w:val="hybridMultilevel"/>
    <w:tmpl w:val="081EC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12AAB"/>
    <w:multiLevelType w:val="hybridMultilevel"/>
    <w:tmpl w:val="64FA2234"/>
    <w:lvl w:ilvl="0" w:tplc="DC9CF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0A29"/>
    <w:multiLevelType w:val="hybridMultilevel"/>
    <w:tmpl w:val="745C5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D5790"/>
    <w:multiLevelType w:val="hybridMultilevel"/>
    <w:tmpl w:val="EA8482F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3BE1"/>
    <w:multiLevelType w:val="hybridMultilevel"/>
    <w:tmpl w:val="ECFC21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244D0"/>
    <w:multiLevelType w:val="hybridMultilevel"/>
    <w:tmpl w:val="E158AE46"/>
    <w:lvl w:ilvl="0" w:tplc="13562D7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C1629E"/>
    <w:multiLevelType w:val="hybridMultilevel"/>
    <w:tmpl w:val="49FEE1C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95028">
    <w:abstractNumId w:val="2"/>
  </w:num>
  <w:num w:numId="2" w16cid:durableId="1927494139">
    <w:abstractNumId w:val="11"/>
  </w:num>
  <w:num w:numId="3" w16cid:durableId="1555390330">
    <w:abstractNumId w:val="7"/>
  </w:num>
  <w:num w:numId="4" w16cid:durableId="2068263488">
    <w:abstractNumId w:val="10"/>
  </w:num>
  <w:num w:numId="5" w16cid:durableId="726953368">
    <w:abstractNumId w:val="14"/>
  </w:num>
  <w:num w:numId="6" w16cid:durableId="2069456737">
    <w:abstractNumId w:val="4"/>
  </w:num>
  <w:num w:numId="7" w16cid:durableId="1754858094">
    <w:abstractNumId w:val="6"/>
  </w:num>
  <w:num w:numId="8" w16cid:durableId="233706928">
    <w:abstractNumId w:val="9"/>
  </w:num>
  <w:num w:numId="9" w16cid:durableId="991952966">
    <w:abstractNumId w:val="0"/>
  </w:num>
  <w:num w:numId="10" w16cid:durableId="2081058685">
    <w:abstractNumId w:val="5"/>
  </w:num>
  <w:num w:numId="11" w16cid:durableId="79261677">
    <w:abstractNumId w:val="12"/>
  </w:num>
  <w:num w:numId="12" w16cid:durableId="1355612574">
    <w:abstractNumId w:val="3"/>
  </w:num>
  <w:num w:numId="13" w16cid:durableId="1715810503">
    <w:abstractNumId w:val="8"/>
  </w:num>
  <w:num w:numId="14" w16cid:durableId="1470131753">
    <w:abstractNumId w:val="1"/>
  </w:num>
  <w:num w:numId="15" w16cid:durableId="829567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Nc09sU7/y1xwUomvGKRMHdIGUBqJQ6Mzrw7Xcp1P6Js04PVKcvyKQ0zgpLVWhLdim3Pud+lEUTVhcMKVThcOw==" w:salt="+u8Px/4J6uy/USTWZmxDV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E7"/>
    <w:rsid w:val="00002AE9"/>
    <w:rsid w:val="00011E09"/>
    <w:rsid w:val="00020479"/>
    <w:rsid w:val="00020BE6"/>
    <w:rsid w:val="00021151"/>
    <w:rsid w:val="00021C03"/>
    <w:rsid w:val="00024D1A"/>
    <w:rsid w:val="00027CC9"/>
    <w:rsid w:val="00033370"/>
    <w:rsid w:val="00036DE2"/>
    <w:rsid w:val="000401E4"/>
    <w:rsid w:val="000446E9"/>
    <w:rsid w:val="00044D37"/>
    <w:rsid w:val="00052F45"/>
    <w:rsid w:val="00054F83"/>
    <w:rsid w:val="0007022B"/>
    <w:rsid w:val="00085291"/>
    <w:rsid w:val="00086708"/>
    <w:rsid w:val="000900BB"/>
    <w:rsid w:val="00094681"/>
    <w:rsid w:val="000A009D"/>
    <w:rsid w:val="000A7D47"/>
    <w:rsid w:val="000C410C"/>
    <w:rsid w:val="000C60E6"/>
    <w:rsid w:val="000D2DDA"/>
    <w:rsid w:val="000D4F55"/>
    <w:rsid w:val="000F1BB7"/>
    <w:rsid w:val="000F58D9"/>
    <w:rsid w:val="00105676"/>
    <w:rsid w:val="00106FDD"/>
    <w:rsid w:val="00110F25"/>
    <w:rsid w:val="00112688"/>
    <w:rsid w:val="00122B6F"/>
    <w:rsid w:val="00125540"/>
    <w:rsid w:val="00131FD1"/>
    <w:rsid w:val="001359B5"/>
    <w:rsid w:val="00140FE2"/>
    <w:rsid w:val="0014610B"/>
    <w:rsid w:val="0015422E"/>
    <w:rsid w:val="00157946"/>
    <w:rsid w:val="001610B7"/>
    <w:rsid w:val="001655E0"/>
    <w:rsid w:val="00166D6F"/>
    <w:rsid w:val="00177EE6"/>
    <w:rsid w:val="00186277"/>
    <w:rsid w:val="00186D8B"/>
    <w:rsid w:val="00191105"/>
    <w:rsid w:val="001919AB"/>
    <w:rsid w:val="00192111"/>
    <w:rsid w:val="00193861"/>
    <w:rsid w:val="00194A2F"/>
    <w:rsid w:val="00194F34"/>
    <w:rsid w:val="001A1186"/>
    <w:rsid w:val="001A59AA"/>
    <w:rsid w:val="001A7E22"/>
    <w:rsid w:val="001B474A"/>
    <w:rsid w:val="001B59D0"/>
    <w:rsid w:val="001C6ABC"/>
    <w:rsid w:val="001D08A7"/>
    <w:rsid w:val="001D571A"/>
    <w:rsid w:val="001E18B2"/>
    <w:rsid w:val="001E4E76"/>
    <w:rsid w:val="001E5C58"/>
    <w:rsid w:val="001F24F8"/>
    <w:rsid w:val="001F3392"/>
    <w:rsid w:val="002033E1"/>
    <w:rsid w:val="00214EDF"/>
    <w:rsid w:val="002233BD"/>
    <w:rsid w:val="002248FE"/>
    <w:rsid w:val="00247DE0"/>
    <w:rsid w:val="002723A8"/>
    <w:rsid w:val="0028061B"/>
    <w:rsid w:val="002809C6"/>
    <w:rsid w:val="00281D62"/>
    <w:rsid w:val="00297303"/>
    <w:rsid w:val="002B5E7E"/>
    <w:rsid w:val="002C35F5"/>
    <w:rsid w:val="002C444D"/>
    <w:rsid w:val="002D428A"/>
    <w:rsid w:val="002F069D"/>
    <w:rsid w:val="002F1F65"/>
    <w:rsid w:val="002F425B"/>
    <w:rsid w:val="00301670"/>
    <w:rsid w:val="00303797"/>
    <w:rsid w:val="00306DBD"/>
    <w:rsid w:val="00306E4F"/>
    <w:rsid w:val="0030715A"/>
    <w:rsid w:val="00307941"/>
    <w:rsid w:val="003201F5"/>
    <w:rsid w:val="00320910"/>
    <w:rsid w:val="0032103D"/>
    <w:rsid w:val="003269E2"/>
    <w:rsid w:val="00331572"/>
    <w:rsid w:val="0035111D"/>
    <w:rsid w:val="003534C8"/>
    <w:rsid w:val="00355708"/>
    <w:rsid w:val="00356AB6"/>
    <w:rsid w:val="00356D7C"/>
    <w:rsid w:val="00361FC6"/>
    <w:rsid w:val="003638C4"/>
    <w:rsid w:val="00365325"/>
    <w:rsid w:val="00366A3C"/>
    <w:rsid w:val="0036750A"/>
    <w:rsid w:val="00371036"/>
    <w:rsid w:val="00372F77"/>
    <w:rsid w:val="0037412F"/>
    <w:rsid w:val="003813D0"/>
    <w:rsid w:val="003846CF"/>
    <w:rsid w:val="00385A9D"/>
    <w:rsid w:val="00385DD9"/>
    <w:rsid w:val="003872F8"/>
    <w:rsid w:val="00390F38"/>
    <w:rsid w:val="003928D5"/>
    <w:rsid w:val="003A151B"/>
    <w:rsid w:val="003B6183"/>
    <w:rsid w:val="003B69DA"/>
    <w:rsid w:val="003C3F42"/>
    <w:rsid w:val="003C55EF"/>
    <w:rsid w:val="003E484B"/>
    <w:rsid w:val="003E6677"/>
    <w:rsid w:val="003F01F1"/>
    <w:rsid w:val="003F0312"/>
    <w:rsid w:val="00406B63"/>
    <w:rsid w:val="00426473"/>
    <w:rsid w:val="004265DB"/>
    <w:rsid w:val="00432661"/>
    <w:rsid w:val="00433678"/>
    <w:rsid w:val="00435BBE"/>
    <w:rsid w:val="00442F0E"/>
    <w:rsid w:val="0045457F"/>
    <w:rsid w:val="00455783"/>
    <w:rsid w:val="0046328F"/>
    <w:rsid w:val="00481854"/>
    <w:rsid w:val="00483250"/>
    <w:rsid w:val="00483402"/>
    <w:rsid w:val="00484D78"/>
    <w:rsid w:val="00485759"/>
    <w:rsid w:val="00485DB7"/>
    <w:rsid w:val="004920FD"/>
    <w:rsid w:val="004A6430"/>
    <w:rsid w:val="004B1DD8"/>
    <w:rsid w:val="004D1760"/>
    <w:rsid w:val="004D250B"/>
    <w:rsid w:val="004E6143"/>
    <w:rsid w:val="004E7FED"/>
    <w:rsid w:val="004F4912"/>
    <w:rsid w:val="004F6E9B"/>
    <w:rsid w:val="00502864"/>
    <w:rsid w:val="00502E5B"/>
    <w:rsid w:val="005063E2"/>
    <w:rsid w:val="00516205"/>
    <w:rsid w:val="00522CEC"/>
    <w:rsid w:val="005265DE"/>
    <w:rsid w:val="00540902"/>
    <w:rsid w:val="00540F77"/>
    <w:rsid w:val="00541225"/>
    <w:rsid w:val="00542FA9"/>
    <w:rsid w:val="00550E3C"/>
    <w:rsid w:val="0055178A"/>
    <w:rsid w:val="005530AF"/>
    <w:rsid w:val="005548F4"/>
    <w:rsid w:val="00563398"/>
    <w:rsid w:val="005671D8"/>
    <w:rsid w:val="00567A20"/>
    <w:rsid w:val="00580122"/>
    <w:rsid w:val="005970BD"/>
    <w:rsid w:val="005A335F"/>
    <w:rsid w:val="005A4A67"/>
    <w:rsid w:val="005A4CEE"/>
    <w:rsid w:val="005B111F"/>
    <w:rsid w:val="005B1903"/>
    <w:rsid w:val="005B5B30"/>
    <w:rsid w:val="005C6364"/>
    <w:rsid w:val="005C6CE0"/>
    <w:rsid w:val="005D175B"/>
    <w:rsid w:val="005D24EE"/>
    <w:rsid w:val="005D7767"/>
    <w:rsid w:val="005E2595"/>
    <w:rsid w:val="005E502D"/>
    <w:rsid w:val="005E6F8F"/>
    <w:rsid w:val="005F55D2"/>
    <w:rsid w:val="005F76D8"/>
    <w:rsid w:val="006024C5"/>
    <w:rsid w:val="00603E1F"/>
    <w:rsid w:val="00612955"/>
    <w:rsid w:val="006153BB"/>
    <w:rsid w:val="00617186"/>
    <w:rsid w:val="0062276C"/>
    <w:rsid w:val="00622A18"/>
    <w:rsid w:val="00627648"/>
    <w:rsid w:val="006324EB"/>
    <w:rsid w:val="006509D2"/>
    <w:rsid w:val="0066141F"/>
    <w:rsid w:val="0067104B"/>
    <w:rsid w:val="006837EF"/>
    <w:rsid w:val="006852DE"/>
    <w:rsid w:val="00686F15"/>
    <w:rsid w:val="00693144"/>
    <w:rsid w:val="006A0D0D"/>
    <w:rsid w:val="006B150E"/>
    <w:rsid w:val="006B1EEF"/>
    <w:rsid w:val="006B30CA"/>
    <w:rsid w:val="006B6693"/>
    <w:rsid w:val="006C135A"/>
    <w:rsid w:val="006C30D2"/>
    <w:rsid w:val="006F46B7"/>
    <w:rsid w:val="006F6068"/>
    <w:rsid w:val="006F6BC6"/>
    <w:rsid w:val="00702F15"/>
    <w:rsid w:val="007037D8"/>
    <w:rsid w:val="0070487B"/>
    <w:rsid w:val="007228BA"/>
    <w:rsid w:val="007259B8"/>
    <w:rsid w:val="00725DDD"/>
    <w:rsid w:val="00734E8B"/>
    <w:rsid w:val="007369A5"/>
    <w:rsid w:val="00755B6E"/>
    <w:rsid w:val="0076325D"/>
    <w:rsid w:val="00764149"/>
    <w:rsid w:val="00777187"/>
    <w:rsid w:val="00785768"/>
    <w:rsid w:val="00792FBB"/>
    <w:rsid w:val="007A08B8"/>
    <w:rsid w:val="007B35B2"/>
    <w:rsid w:val="007C3781"/>
    <w:rsid w:val="007C7640"/>
    <w:rsid w:val="007D014F"/>
    <w:rsid w:val="007D7B75"/>
    <w:rsid w:val="007D7EA5"/>
    <w:rsid w:val="007E4859"/>
    <w:rsid w:val="007E49AD"/>
    <w:rsid w:val="007E6859"/>
    <w:rsid w:val="0081182E"/>
    <w:rsid w:val="00815EA4"/>
    <w:rsid w:val="00824585"/>
    <w:rsid w:val="00830E26"/>
    <w:rsid w:val="00831532"/>
    <w:rsid w:val="008317EE"/>
    <w:rsid w:val="00831CD3"/>
    <w:rsid w:val="008341CE"/>
    <w:rsid w:val="008349CB"/>
    <w:rsid w:val="008358DA"/>
    <w:rsid w:val="00835940"/>
    <w:rsid w:val="008411D9"/>
    <w:rsid w:val="00842A7E"/>
    <w:rsid w:val="00843194"/>
    <w:rsid w:val="00846501"/>
    <w:rsid w:val="00863722"/>
    <w:rsid w:val="00863E8A"/>
    <w:rsid w:val="008805E7"/>
    <w:rsid w:val="00886545"/>
    <w:rsid w:val="008A338C"/>
    <w:rsid w:val="008A5E92"/>
    <w:rsid w:val="008A6DFA"/>
    <w:rsid w:val="008B2F3D"/>
    <w:rsid w:val="008B4AC3"/>
    <w:rsid w:val="008B723F"/>
    <w:rsid w:val="008D187B"/>
    <w:rsid w:val="008D41A3"/>
    <w:rsid w:val="008D667B"/>
    <w:rsid w:val="008E00BF"/>
    <w:rsid w:val="008E5E6D"/>
    <w:rsid w:val="008F4618"/>
    <w:rsid w:val="00904D42"/>
    <w:rsid w:val="00913C8D"/>
    <w:rsid w:val="00920056"/>
    <w:rsid w:val="00937164"/>
    <w:rsid w:val="00945412"/>
    <w:rsid w:val="00954C93"/>
    <w:rsid w:val="0095738D"/>
    <w:rsid w:val="00957FAB"/>
    <w:rsid w:val="009612AC"/>
    <w:rsid w:val="00974CD0"/>
    <w:rsid w:val="00975268"/>
    <w:rsid w:val="00977217"/>
    <w:rsid w:val="009857D7"/>
    <w:rsid w:val="009943C8"/>
    <w:rsid w:val="009946BF"/>
    <w:rsid w:val="009948E2"/>
    <w:rsid w:val="009A04E3"/>
    <w:rsid w:val="009A6554"/>
    <w:rsid w:val="009A686E"/>
    <w:rsid w:val="009B3E60"/>
    <w:rsid w:val="009C5B0E"/>
    <w:rsid w:val="009C6D0C"/>
    <w:rsid w:val="009D4D0C"/>
    <w:rsid w:val="009D6280"/>
    <w:rsid w:val="009D77DA"/>
    <w:rsid w:val="009E3F93"/>
    <w:rsid w:val="009E53CF"/>
    <w:rsid w:val="009F14D4"/>
    <w:rsid w:val="009F1A53"/>
    <w:rsid w:val="009F4EAA"/>
    <w:rsid w:val="00A04145"/>
    <w:rsid w:val="00A06FED"/>
    <w:rsid w:val="00A11BF1"/>
    <w:rsid w:val="00A12FB9"/>
    <w:rsid w:val="00A14B99"/>
    <w:rsid w:val="00A15207"/>
    <w:rsid w:val="00A1668A"/>
    <w:rsid w:val="00A225D0"/>
    <w:rsid w:val="00A23BE5"/>
    <w:rsid w:val="00A3145F"/>
    <w:rsid w:val="00A41350"/>
    <w:rsid w:val="00A41463"/>
    <w:rsid w:val="00A479A0"/>
    <w:rsid w:val="00A52BB1"/>
    <w:rsid w:val="00A54D51"/>
    <w:rsid w:val="00A553E4"/>
    <w:rsid w:val="00A55DA7"/>
    <w:rsid w:val="00A566AB"/>
    <w:rsid w:val="00A57BBD"/>
    <w:rsid w:val="00A60EE0"/>
    <w:rsid w:val="00A62522"/>
    <w:rsid w:val="00A66183"/>
    <w:rsid w:val="00A71396"/>
    <w:rsid w:val="00A87510"/>
    <w:rsid w:val="00AA17F1"/>
    <w:rsid w:val="00AA405B"/>
    <w:rsid w:val="00AA4309"/>
    <w:rsid w:val="00AB43D9"/>
    <w:rsid w:val="00AB5252"/>
    <w:rsid w:val="00AB64D2"/>
    <w:rsid w:val="00AC0118"/>
    <w:rsid w:val="00AC7286"/>
    <w:rsid w:val="00AD53D7"/>
    <w:rsid w:val="00AD6456"/>
    <w:rsid w:val="00AF6ED8"/>
    <w:rsid w:val="00B03C24"/>
    <w:rsid w:val="00B07AAF"/>
    <w:rsid w:val="00B14434"/>
    <w:rsid w:val="00B17650"/>
    <w:rsid w:val="00B20754"/>
    <w:rsid w:val="00B23CE6"/>
    <w:rsid w:val="00B30633"/>
    <w:rsid w:val="00B31CFD"/>
    <w:rsid w:val="00B3526B"/>
    <w:rsid w:val="00B3766B"/>
    <w:rsid w:val="00B431EC"/>
    <w:rsid w:val="00B461AE"/>
    <w:rsid w:val="00B46600"/>
    <w:rsid w:val="00B53CC9"/>
    <w:rsid w:val="00B53EEA"/>
    <w:rsid w:val="00B62198"/>
    <w:rsid w:val="00B658F2"/>
    <w:rsid w:val="00B669DC"/>
    <w:rsid w:val="00B70DE7"/>
    <w:rsid w:val="00B75781"/>
    <w:rsid w:val="00B85756"/>
    <w:rsid w:val="00B92FB0"/>
    <w:rsid w:val="00B943B2"/>
    <w:rsid w:val="00B9466B"/>
    <w:rsid w:val="00B96ED6"/>
    <w:rsid w:val="00B96FC7"/>
    <w:rsid w:val="00BA00D4"/>
    <w:rsid w:val="00BA659E"/>
    <w:rsid w:val="00BB1E0E"/>
    <w:rsid w:val="00BB3497"/>
    <w:rsid w:val="00BC098D"/>
    <w:rsid w:val="00BD77B0"/>
    <w:rsid w:val="00BE2023"/>
    <w:rsid w:val="00BE40EF"/>
    <w:rsid w:val="00BE5A6A"/>
    <w:rsid w:val="00BE5B8A"/>
    <w:rsid w:val="00BF12E7"/>
    <w:rsid w:val="00BF3158"/>
    <w:rsid w:val="00C03BCF"/>
    <w:rsid w:val="00C040D1"/>
    <w:rsid w:val="00C10825"/>
    <w:rsid w:val="00C10B1C"/>
    <w:rsid w:val="00C12235"/>
    <w:rsid w:val="00C1635F"/>
    <w:rsid w:val="00C164A3"/>
    <w:rsid w:val="00C20DCC"/>
    <w:rsid w:val="00C21311"/>
    <w:rsid w:val="00C216CF"/>
    <w:rsid w:val="00C24973"/>
    <w:rsid w:val="00C41FDB"/>
    <w:rsid w:val="00C46639"/>
    <w:rsid w:val="00C51B9F"/>
    <w:rsid w:val="00C74FD8"/>
    <w:rsid w:val="00C775DA"/>
    <w:rsid w:val="00C83FA3"/>
    <w:rsid w:val="00C865C4"/>
    <w:rsid w:val="00C920EC"/>
    <w:rsid w:val="00CA33E9"/>
    <w:rsid w:val="00CA5295"/>
    <w:rsid w:val="00CB1EF4"/>
    <w:rsid w:val="00CB43F3"/>
    <w:rsid w:val="00CB55F6"/>
    <w:rsid w:val="00CB619F"/>
    <w:rsid w:val="00CC1B87"/>
    <w:rsid w:val="00CC2D31"/>
    <w:rsid w:val="00CC66CD"/>
    <w:rsid w:val="00CD1C6D"/>
    <w:rsid w:val="00CE3D9A"/>
    <w:rsid w:val="00CF213B"/>
    <w:rsid w:val="00CF581F"/>
    <w:rsid w:val="00CF7A70"/>
    <w:rsid w:val="00D13350"/>
    <w:rsid w:val="00D14B97"/>
    <w:rsid w:val="00D16F2A"/>
    <w:rsid w:val="00D20496"/>
    <w:rsid w:val="00D24F1A"/>
    <w:rsid w:val="00D25287"/>
    <w:rsid w:val="00D2643F"/>
    <w:rsid w:val="00D2662B"/>
    <w:rsid w:val="00D3328A"/>
    <w:rsid w:val="00D45E1A"/>
    <w:rsid w:val="00D50AA2"/>
    <w:rsid w:val="00D53D23"/>
    <w:rsid w:val="00D63D9E"/>
    <w:rsid w:val="00D652E9"/>
    <w:rsid w:val="00D70719"/>
    <w:rsid w:val="00D70D6C"/>
    <w:rsid w:val="00D737E1"/>
    <w:rsid w:val="00D84DF3"/>
    <w:rsid w:val="00D9214F"/>
    <w:rsid w:val="00D926D4"/>
    <w:rsid w:val="00DA0F44"/>
    <w:rsid w:val="00DA4F62"/>
    <w:rsid w:val="00DC19DA"/>
    <w:rsid w:val="00DD4956"/>
    <w:rsid w:val="00DD567D"/>
    <w:rsid w:val="00DE66C4"/>
    <w:rsid w:val="00DE7635"/>
    <w:rsid w:val="00E01C02"/>
    <w:rsid w:val="00E02DCD"/>
    <w:rsid w:val="00E10E78"/>
    <w:rsid w:val="00E15588"/>
    <w:rsid w:val="00E1590D"/>
    <w:rsid w:val="00E1693D"/>
    <w:rsid w:val="00E21221"/>
    <w:rsid w:val="00E22303"/>
    <w:rsid w:val="00E31849"/>
    <w:rsid w:val="00E32734"/>
    <w:rsid w:val="00E35BC5"/>
    <w:rsid w:val="00E40A60"/>
    <w:rsid w:val="00E47319"/>
    <w:rsid w:val="00E53CD9"/>
    <w:rsid w:val="00E5507A"/>
    <w:rsid w:val="00E62A86"/>
    <w:rsid w:val="00E63A5C"/>
    <w:rsid w:val="00E6498C"/>
    <w:rsid w:val="00E706E4"/>
    <w:rsid w:val="00E73861"/>
    <w:rsid w:val="00E87EDB"/>
    <w:rsid w:val="00E91152"/>
    <w:rsid w:val="00E94915"/>
    <w:rsid w:val="00EA0EAE"/>
    <w:rsid w:val="00EA3520"/>
    <w:rsid w:val="00EA63F6"/>
    <w:rsid w:val="00EB0229"/>
    <w:rsid w:val="00EC2A6B"/>
    <w:rsid w:val="00EC524A"/>
    <w:rsid w:val="00ED5525"/>
    <w:rsid w:val="00EE32BC"/>
    <w:rsid w:val="00EF2B5A"/>
    <w:rsid w:val="00F0218E"/>
    <w:rsid w:val="00F0300E"/>
    <w:rsid w:val="00F105B4"/>
    <w:rsid w:val="00F14F17"/>
    <w:rsid w:val="00F244B9"/>
    <w:rsid w:val="00F26D46"/>
    <w:rsid w:val="00F336A4"/>
    <w:rsid w:val="00F3373D"/>
    <w:rsid w:val="00F37719"/>
    <w:rsid w:val="00F45956"/>
    <w:rsid w:val="00F4764D"/>
    <w:rsid w:val="00F54DC5"/>
    <w:rsid w:val="00F60C69"/>
    <w:rsid w:val="00F615EC"/>
    <w:rsid w:val="00F918F2"/>
    <w:rsid w:val="00F91F20"/>
    <w:rsid w:val="00FA2001"/>
    <w:rsid w:val="00FA46CA"/>
    <w:rsid w:val="00FA6EC1"/>
    <w:rsid w:val="00FB6119"/>
    <w:rsid w:val="00FB6B19"/>
    <w:rsid w:val="00FC2821"/>
    <w:rsid w:val="00FC5BEF"/>
    <w:rsid w:val="00FD04F7"/>
    <w:rsid w:val="00FD3EFF"/>
    <w:rsid w:val="00FE1BBA"/>
    <w:rsid w:val="00FF1BBA"/>
    <w:rsid w:val="00FF2E4B"/>
    <w:rsid w:val="00FF3530"/>
    <w:rsid w:val="00FF56B6"/>
    <w:rsid w:val="2E9EA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9E05C"/>
  <w15:chartTrackingRefBased/>
  <w15:docId w15:val="{1BDDAAE9-17EB-408A-B5EC-2F8992D3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A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C5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C5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3CE6"/>
  </w:style>
  <w:style w:type="paragraph" w:styleId="Sidefod">
    <w:name w:val="footer"/>
    <w:basedOn w:val="Normal"/>
    <w:link w:val="SidefodTegn"/>
    <w:uiPriority w:val="99"/>
    <w:unhideWhenUsed/>
    <w:rsid w:val="00B2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3CE6"/>
  </w:style>
  <w:style w:type="character" w:styleId="Hyperlink">
    <w:name w:val="Hyperlink"/>
    <w:basedOn w:val="Standardskrifttypeiafsnit"/>
    <w:uiPriority w:val="99"/>
    <w:unhideWhenUsed/>
    <w:rsid w:val="00EA352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5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C5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C524A"/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C524A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EC524A"/>
    <w:rPr>
      <w:i/>
      <w:iCs/>
      <w:color w:val="404040" w:themeColor="text1" w:themeTint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52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1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131FD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vn1">
    <w:name w:val="Nævn1"/>
    <w:basedOn w:val="Standardskrifttypeiafsnit"/>
    <w:uiPriority w:val="99"/>
    <w:semiHidden/>
    <w:unhideWhenUsed/>
    <w:rsid w:val="00AD6456"/>
    <w:rPr>
      <w:color w:val="2B579A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AB64D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846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846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846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46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46C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D84DF3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FF2E4B"/>
    <w:pPr>
      <w:spacing w:after="0" w:line="240" w:lineRule="auto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CB1EF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B1EF4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B1EF4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B1E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B1EF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B1EF4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E22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pbn@teknologisk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made.d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de.dk/medlem/medlemskab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ations.europa.eu/resource/cellar/79c0ce87-f4dc-11e6-8a35-01aa75ed71a1.0001.01/DOC_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lohselarsen@made.dk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h@force.d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dviklingidanmark.erhvervsstyrelsen.dk/sites/default/files/2022-03/2021-2027%20Erkl%C3%A6ring%20om%20SMV-statu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be\Documents\Brugerdefinerede%20Office-skabeloner\BREV%20MADE_UDEN%20NAVN_AUTODAT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42950c-658c-4ad0-a10d-8b4f492d524a">
      <Terms xmlns="http://schemas.microsoft.com/office/infopath/2007/PartnerControls"/>
    </lcf76f155ced4ddcb4097134ff3c332f>
    <TaxCatchAll xmlns="800023e4-7231-4298-9609-1d6fde407b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39F75D75776408C8CF2B36D37E223" ma:contentTypeVersion="16" ma:contentTypeDescription="Opret et nyt dokument." ma:contentTypeScope="" ma:versionID="c91d7552f2087386a0884e8df8c46fb8">
  <xsd:schema xmlns:xsd="http://www.w3.org/2001/XMLSchema" xmlns:xs="http://www.w3.org/2001/XMLSchema" xmlns:p="http://schemas.microsoft.com/office/2006/metadata/properties" xmlns:ns2="800023e4-7231-4298-9609-1d6fde407b77" xmlns:ns3="e042950c-658c-4ad0-a10d-8b4f492d524a" targetNamespace="http://schemas.microsoft.com/office/2006/metadata/properties" ma:root="true" ma:fieldsID="81300bcecd1c298cd7eb5f0c3452ce25" ns2:_="" ns3:_="">
    <xsd:import namespace="800023e4-7231-4298-9609-1d6fde407b77"/>
    <xsd:import namespace="e042950c-658c-4ad0-a10d-8b4f492d52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023e4-7231-4298-9609-1d6fde407b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9611e1-e8b0-40ee-b56a-bf4d7c3f3369}" ma:internalName="TaxCatchAll" ma:showField="CatchAllData" ma:web="800023e4-7231-4298-9609-1d6fde407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50c-658c-4ad0-a10d-8b4f492d5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d0856eca-2f45-4d64-a625-9992f977c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9FFA-8D98-488B-9C04-448CA5CA4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C9B18-9B71-4840-ADDB-22F904B4795C}">
  <ds:schemaRefs>
    <ds:schemaRef ds:uri="http://schemas.microsoft.com/office/2006/metadata/properties"/>
    <ds:schemaRef ds:uri="http://schemas.microsoft.com/office/infopath/2007/PartnerControls"/>
    <ds:schemaRef ds:uri="22e9640c-d7b8-4ad4-bc74-8cbcb9193554"/>
    <ds:schemaRef ds:uri="e042950c-658c-4ad0-a10d-8b4f492d524a"/>
    <ds:schemaRef ds:uri="800023e4-7231-4298-9609-1d6fde407b77"/>
  </ds:schemaRefs>
</ds:datastoreItem>
</file>

<file path=customXml/itemProps3.xml><?xml version="1.0" encoding="utf-8"?>
<ds:datastoreItem xmlns:ds="http://schemas.openxmlformats.org/officeDocument/2006/customXml" ds:itemID="{B25EF57C-6509-4D15-B0C3-76F6AFE74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023e4-7231-4298-9609-1d6fde407b77"/>
    <ds:schemaRef ds:uri="e042950c-658c-4ad0-a10d-8b4f492d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98340-A17D-4A19-BF7D-CFEEAE09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MADE_UDEN NAVN_AUTODATO</Template>
  <TotalTime>3</TotalTime>
  <Pages>7</Pages>
  <Words>1436</Words>
  <Characters>8764</Characters>
  <Application>Microsoft Office Word</Application>
  <DocSecurity>8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MADE - Manufacturing Academy of Denmark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</dc:creator>
  <cp:keywords/>
  <dc:description/>
  <cp:lastModifiedBy>Sandrina Lohse-Larsen</cp:lastModifiedBy>
  <cp:revision>7</cp:revision>
  <cp:lastPrinted>2020-05-29T10:06:00Z</cp:lastPrinted>
  <dcterms:created xsi:type="dcterms:W3CDTF">2023-04-24T06:58:00Z</dcterms:created>
  <dcterms:modified xsi:type="dcterms:W3CDTF">2023-04-25T07:51:00Z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0x010100D2739F75D75776408C8CF2B36D37E223</vt:lpwstr>
  </property>
  <property fmtid="{D5CDD505-2E9C-101B-9397-08002B2CF9AE}" pid="3" name="MediaServiceImageTags">
    <vt:lpwstr/>
  </property>
</Properties>
</file>